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324DCF">
        <w:rPr>
          <w:b/>
          <w:sz w:val="28"/>
          <w:szCs w:val="28"/>
        </w:rPr>
        <w:t>9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324DCF">
        <w:rPr>
          <w:b/>
          <w:sz w:val="28"/>
          <w:szCs w:val="28"/>
        </w:rPr>
        <w:t>Ort mit Heilstollenkurbetrieb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7F2516">
        <w:rPr>
          <w:noProof/>
        </w:rPr>
      </w:r>
      <w:r w:rsidR="007F2516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0"/>
      <w:r w:rsidR="001D506A">
        <w:tab/>
        <w:t>Luftqualität</w:t>
      </w:r>
      <w:r w:rsidR="00324DCF">
        <w:t>sgutachten (Übertagemessung)</w:t>
      </w:r>
      <w:r w:rsidR="001D506A">
        <w:t xml:space="preserve">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74663" w:rsidRDefault="00A74663" w:rsidP="001D506A">
      <w:pPr>
        <w:tabs>
          <w:tab w:val="left" w:pos="709"/>
          <w:tab w:val="right" w:pos="9072"/>
        </w:tabs>
        <w:ind w:left="708" w:hanging="708"/>
      </w:pPr>
    </w:p>
    <w:p w:rsidR="00A74663" w:rsidRDefault="001D1EFE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Untertagemessung"/>
            <w:enabled/>
            <w:calcOnExit w:val="0"/>
            <w:helpText w:type="text" w:val="Luftqualitätsgutachten Heilstollen Untertagemessung"/>
            <w:statusText w:type="text" w:val="Luftqualitätsgutachten Heilstollen Untertagemessung"/>
            <w:checkBox>
              <w:sizeAuto/>
              <w:default w:val="0"/>
            </w:checkBox>
          </w:ffData>
        </w:fldChar>
      </w:r>
      <w:bookmarkStart w:id="12" w:name="Untertagemessung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2"/>
      <w:r w:rsidR="00A74663">
        <w:tab/>
      </w:r>
      <w:r>
        <w:t xml:space="preserve">Luftqualitätsgutachten mit besonderen Anforderungen für Heilstollen (Untertagemessung) </w:t>
      </w:r>
      <w:r w:rsidR="00A74663">
        <w:t xml:space="preserve">vom </w:t>
      </w:r>
      <w:r>
        <w:fldChar w:fldCharType="begin">
          <w:ffData>
            <w:name w:val="DatumUntertagemessun"/>
            <w:enabled/>
            <w:calcOnExit w:val="0"/>
            <w:helpText w:type="text" w:val="Datum Luftqualitätsgutachten Heilstollen Untertagemessung"/>
            <w:statusText w:type="text" w:val="Datum Luftqualitätsgutachten Heilstollen Untertagemessung"/>
            <w:textInput/>
          </w:ffData>
        </w:fldChar>
      </w:r>
      <w:bookmarkStart w:id="13" w:name="DatumUntertagemess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74663" w:rsidRDefault="00A74663" w:rsidP="00A74663">
      <w:pPr>
        <w:tabs>
          <w:tab w:val="left" w:pos="709"/>
        </w:tabs>
      </w:pPr>
    </w:p>
    <w:p w:rsidR="00A74663" w:rsidRDefault="00BA098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anzeigen"/>
            <w:enabled/>
            <w:calcOnExit w:val="0"/>
            <w:helpText w:type="text" w:val="Anlage Heilanzeigen Gutachten"/>
            <w:statusText w:type="text" w:val="Anlage Heilanzeigen Gutachten"/>
            <w:checkBox>
              <w:sizeAuto/>
              <w:default w:val="0"/>
            </w:checkBox>
          </w:ffData>
        </w:fldChar>
      </w:r>
      <w:bookmarkStart w:id="14" w:name="Heilanzeige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4"/>
      <w:r w:rsidR="00A74663">
        <w:tab/>
        <w:t xml:space="preserve">Gutachten über die </w:t>
      </w:r>
      <w:r>
        <w:t>Heilanzeigen</w:t>
      </w:r>
      <w:r w:rsidR="00A74663">
        <w:t xml:space="preserve"> vom </w:t>
      </w:r>
      <w:r>
        <w:fldChar w:fldCharType="begin">
          <w:ffData>
            <w:name w:val="DatumHeilanzeigen"/>
            <w:enabled/>
            <w:calcOnExit w:val="0"/>
            <w:helpText w:type="text" w:val="Datum Gutachten Heilanzeigen"/>
            <w:statusText w:type="text" w:val="Datum Gutachten Heilanzeigen"/>
            <w:textInput/>
          </w:ffData>
        </w:fldChar>
      </w:r>
      <w:bookmarkStart w:id="15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16" w:name="ZertifikateQMSystem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6"/>
      <w:r w:rsidR="001D506A"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7" w:name="Lagepla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7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18" w:name="Ortsprospekte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8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19" w:name="Sonstiges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9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0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0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1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22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3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24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5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6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7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28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29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0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1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32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3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34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5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6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7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38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39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0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1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42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3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3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44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4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5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6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7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48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49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0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1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52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3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09234A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54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5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6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7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58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59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0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1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62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3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64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5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6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7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68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69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0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1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72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3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74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5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6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7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78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79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0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1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82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3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84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5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6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7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88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89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0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1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92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3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94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5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09234A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6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7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98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99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0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1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02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3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4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5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6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7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D27671" w:rsidTr="0009234A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8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09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0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1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12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3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14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5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6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7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18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19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0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1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22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3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24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5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6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7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28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29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0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1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1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32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2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33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3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34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35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>An welche</w:t>
      </w:r>
      <w:r w:rsidR="00291979" w:rsidRPr="00BB3A6A">
        <w:rPr>
          <w:rFonts w:cs="Arial"/>
          <w:szCs w:val="22"/>
          <w:shd w:val="clear" w:color="auto" w:fill="FFFFFF"/>
        </w:rPr>
        <w:t>(n)</w:t>
      </w:r>
      <w:r w:rsidRPr="00306109">
        <w:t xml:space="preserve"> </w:t>
      </w:r>
      <w:r w:rsidR="00B16A7B">
        <w:t xml:space="preserve">öffentliche(n) </w:t>
      </w:r>
      <w:r>
        <w:t>Trinkwasserversorgungsanlage(n)</w:t>
      </w:r>
      <w:r w:rsidRPr="00306109">
        <w:t xml:space="preserve"> ist die Gemeinde </w:t>
      </w:r>
      <w:r w:rsidR="00B16A7B">
        <w:t xml:space="preserve">bzw. sind Ortsteile </w:t>
      </w:r>
      <w:r w:rsidRPr="00306109">
        <w:t>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36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6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lastRenderedPageBreak/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7" w:name="Trinkwasseraufja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37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38" w:name="Tinkwasseraufnei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38"/>
      <w:r>
        <w:tab/>
        <w:t>nein</w:t>
      </w:r>
    </w:p>
    <w:p w:rsidR="001D506A" w:rsidRDefault="001D506A" w:rsidP="00B15E95">
      <w:pPr>
        <w:pStyle w:val="Standard1cm"/>
      </w:pPr>
      <w:r>
        <w:t>Wenn ja, welcher Art</w:t>
      </w:r>
      <w:r w:rsidR="00B16A7B">
        <w:t xml:space="preserve"> und bei welcher Anlage</w:t>
      </w:r>
      <w:r>
        <w:t>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39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</w:p>
    <w:p w:rsidR="001D506A" w:rsidRDefault="001D506A" w:rsidP="0009234A">
      <w:pPr>
        <w:pStyle w:val="Standard1cm"/>
      </w:pPr>
    </w:p>
    <w:p w:rsidR="001D506A" w:rsidRDefault="00B16A7B" w:rsidP="0009234A">
      <w:pPr>
        <w:pStyle w:val="Standard1cm"/>
      </w:pPr>
      <w:r>
        <w:t>Sind nichtöffentliche Trinkwasserversorgungsanlagen im Gemeindegebiet vorhanden?</w:t>
      </w:r>
    </w:p>
    <w:p w:rsidR="00B16A7B" w:rsidRDefault="00B16A7B" w:rsidP="00B16A7B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51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516">
        <w:fldChar w:fldCharType="separate"/>
      </w:r>
      <w:r>
        <w:fldChar w:fldCharType="end"/>
      </w:r>
      <w:r>
        <w:tab/>
        <w:t>nein</w:t>
      </w:r>
    </w:p>
    <w:p w:rsidR="00291979" w:rsidRDefault="00B16A7B" w:rsidP="0065005D">
      <w:pPr>
        <w:ind w:left="705" w:firstLine="287"/>
      </w:pPr>
      <w:r>
        <w:t>Wenn ja, wie viele Anlagen (Anzahl ausreichend)?</w:t>
      </w:r>
    </w:p>
    <w:p w:rsidR="00B15E95" w:rsidRPr="00306109" w:rsidRDefault="00730B2B" w:rsidP="0065005D">
      <w:pPr>
        <w:pStyle w:val="Standard1cm"/>
        <w:ind w:left="425" w:firstLine="567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40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</w:t>
      </w:r>
      <w:r w:rsidR="00F674DF">
        <w:t xml:space="preserve">(öffentliche und nichtöffentliche Trinkwasserversorgungsanlagen) </w:t>
      </w:r>
      <w:r w:rsidRPr="00B15E95">
        <w:t>den Anforderungen der Trinkwasserverordnung</w:t>
      </w:r>
      <w:r w:rsidR="00F674DF">
        <w:t xml:space="preserve"> (TrinkwV)</w:t>
      </w:r>
      <w:r w:rsidRPr="00B15E95">
        <w:t xml:space="preserve">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1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2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43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3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44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45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46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47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48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49" w:name="Grenzwertenei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49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0" w:name="Grenzwerteja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50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1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lastRenderedPageBreak/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2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53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54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55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DA3ECB">
      <w:pPr>
        <w:pStyle w:val="Standard1cm"/>
      </w:pPr>
    </w:p>
    <w:p w:rsidR="001D506A" w:rsidRDefault="00266D41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56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57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7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58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8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59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9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0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0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1" w:name="Wandernein"/>
      <w:r w:rsidR="00BC3FAA">
        <w:instrText xml:space="preserve"> FORMCHECKBOX </w:instrText>
      </w:r>
      <w:r w:rsidR="007F2516">
        <w:fldChar w:fldCharType="separate"/>
      </w:r>
      <w:r w:rsidR="00BC3FAA">
        <w:fldChar w:fldCharType="end"/>
      </w:r>
      <w:bookmarkEnd w:id="161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62" w:name="Wanderja"/>
      <w:r w:rsidR="00BC3FAA">
        <w:instrText xml:space="preserve"> FORMCHECKBOX </w:instrText>
      </w:r>
      <w:r w:rsidR="007F2516">
        <w:fldChar w:fldCharType="separate"/>
      </w:r>
      <w:r w:rsidR="00BC3FAA">
        <w:fldChar w:fldCharType="end"/>
      </w:r>
      <w:bookmarkEnd w:id="162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63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64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64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65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66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67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09234A">
      <w:pPr>
        <w:pStyle w:val="Standard1cm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68" w:name="Touristinfo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68"/>
      <w:r>
        <w:tab/>
      </w:r>
      <w:r w:rsidR="001D506A">
        <w:t>eine Tourist-Info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69" w:name="HausdesGastes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69"/>
      <w:r>
        <w:tab/>
      </w:r>
      <w:r w:rsidR="001D506A">
        <w:t>ein Haus des Gastes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0" w:name="Bücherei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70"/>
      <w:r>
        <w:tab/>
      </w:r>
      <w:r w:rsidR="001D506A">
        <w:t>eine öffentliche Bücherei</w:t>
      </w:r>
      <w:r w:rsidR="001D506A">
        <w:tab/>
      </w:r>
    </w:p>
    <w:p w:rsidR="00741141" w:rsidRDefault="00741141" w:rsidP="0009234A">
      <w:pPr>
        <w:pStyle w:val="Standard1cm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1" w:name="Gästezimmer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71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72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73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74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75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76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607600" w:rsidP="00F7015C">
      <w:pPr>
        <w:pStyle w:val="berschrift3"/>
      </w:pPr>
      <w:r>
        <w:t>Werden in der Gemeinde ärztlich verordnete Kuren entsprechend dem beantragten Prädikat verabreicht?</w:t>
      </w:r>
    </w:p>
    <w:p w:rsidR="001D506A" w:rsidRDefault="00607600" w:rsidP="00607600">
      <w:pPr>
        <w:pStyle w:val="Standard1cm"/>
        <w:tabs>
          <w:tab w:val="left" w:pos="1418"/>
          <w:tab w:val="left" w:pos="5103"/>
          <w:tab w:val="left" w:pos="5812"/>
        </w:tabs>
      </w:pPr>
      <w:r>
        <w:fldChar w:fldCharType="begin">
          <w:ffData>
            <w:name w:val="Prädikatkurenja"/>
            <w:enabled/>
            <w:calcOnExit w:val="0"/>
            <w:helpText w:type="text" w:val="Ärztlich verordnete Kuren gemäß Antrag bereits verabreicht? Ja"/>
            <w:statusText w:type="text" w:val="Ärztlich verordnete Kuren gemäß Antrag bereits verabreicht? Ja"/>
            <w:checkBox>
              <w:sizeAuto/>
              <w:default w:val="0"/>
            </w:checkBox>
          </w:ffData>
        </w:fldChar>
      </w:r>
      <w:bookmarkStart w:id="177" w:name="Prädikatkurenja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77"/>
      <w:r>
        <w:t xml:space="preserve"> </w:t>
      </w:r>
      <w:r>
        <w:tab/>
        <w:t xml:space="preserve"> ja</w:t>
      </w:r>
      <w:r>
        <w:tab/>
      </w:r>
      <w:r>
        <w:fldChar w:fldCharType="begin">
          <w:ffData>
            <w:name w:val="Prädikatkurnein"/>
            <w:enabled/>
            <w:calcOnExit w:val="0"/>
            <w:helpText w:type="text" w:val="Ärztlich verordnete Kuren gemäß Antrag bereits verabreicht? Nein"/>
            <w:statusText w:type="text" w:val="Ärztlich verordnete Kuren gemäß Antrag bereits verabreicht? Nein"/>
            <w:checkBox>
              <w:sizeAuto/>
              <w:default w:val="0"/>
            </w:checkBox>
          </w:ffData>
        </w:fldChar>
      </w:r>
      <w:bookmarkStart w:id="178" w:name="Prädikatkurnei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78"/>
      <w:r>
        <w:tab/>
        <w:t>nein</w:t>
      </w:r>
    </w:p>
    <w:p w:rsidR="004B6E23" w:rsidRDefault="00607600" w:rsidP="004B6E23">
      <w:pPr>
        <w:pStyle w:val="Standard1cm"/>
      </w:pPr>
      <w:r>
        <w:t xml:space="preserve">Wenn ja, seit </w:t>
      </w:r>
    </w:p>
    <w:p w:rsidR="00A50919" w:rsidRDefault="00A50919" w:rsidP="004B6E23">
      <w:pPr>
        <w:pStyle w:val="Standard1cm"/>
      </w:pPr>
      <w:r>
        <w:t xml:space="preserve">wann </w:t>
      </w:r>
      <w:r>
        <w:fldChar w:fldCharType="begin">
          <w:ffData>
            <w:name w:val="DatumPrädikatkur"/>
            <w:enabled/>
            <w:calcOnExit w:val="0"/>
            <w:helpText w:type="text" w:val="Ärztlich verordnete Kuren gemäß Antrag seit wann verabreicht?"/>
            <w:statusText w:type="text" w:val="Ärztlich verordnete Kuren gemäß Antrag seit wann verabreicht?"/>
            <w:textInput/>
          </w:ffData>
        </w:fldChar>
      </w:r>
      <w:bookmarkStart w:id="179" w:name="DatumPrädikatku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A50919" w:rsidRDefault="00A50919" w:rsidP="004B6E23">
      <w:pPr>
        <w:pStyle w:val="Standard1cm"/>
      </w:pPr>
      <w:r>
        <w:t xml:space="preserve">welche </w:t>
      </w:r>
      <w:r>
        <w:fldChar w:fldCharType="begin">
          <w:ffData>
            <w:name w:val="Prädikatkurart"/>
            <w:enabled/>
            <w:calcOnExit w:val="0"/>
            <w:helpText w:type="text" w:val="Art der verordneten Kuren gemäß Antrag verabreicht?"/>
            <w:statusText w:type="text" w:val="Art der verordneten Kuren gemäß Antrag verabreicht?"/>
            <w:textInput/>
          </w:ffData>
        </w:fldChar>
      </w:r>
      <w:bookmarkStart w:id="180" w:name="Prädikatkura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A50919" w:rsidRDefault="00A50919" w:rsidP="004B6E23">
      <w:pPr>
        <w:pStyle w:val="Standard1cm"/>
      </w:pPr>
    </w:p>
    <w:p w:rsidR="001D506A" w:rsidRDefault="0054347F" w:rsidP="0054347F">
      <w:pPr>
        <w:pStyle w:val="berschrift3"/>
      </w:pPr>
      <w:r>
        <w:t>Wie viele Betriebe in der Gemeinde bieten Kuren entsprechend der beantragten Artbezeichnung an? *)</w:t>
      </w:r>
    </w:p>
    <w:p w:rsidR="00D46C84" w:rsidRPr="00D46C84" w:rsidRDefault="0054347F" w:rsidP="0054347F">
      <w:pPr>
        <w:pStyle w:val="Standard1cm"/>
        <w:tabs>
          <w:tab w:val="left" w:pos="5103"/>
        </w:tabs>
      </w:pPr>
      <w:r>
        <w:t xml:space="preserve">ambulant: </w:t>
      </w:r>
      <w:r>
        <w:fldChar w:fldCharType="begin">
          <w:ffData>
            <w:name w:val="Ambulant"/>
            <w:enabled/>
            <w:calcOnExit w:val="0"/>
            <w:helpText w:type="text" w:val="Bettenzahl ambulant"/>
            <w:statusText w:type="text" w:val="Bettenzahl ambulant"/>
            <w:textInput/>
          </w:ffData>
        </w:fldChar>
      </w:r>
      <w:bookmarkStart w:id="181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tab/>
        <w:t xml:space="preserve">stationär: </w:t>
      </w:r>
      <w:r>
        <w:fldChar w:fldCharType="begin">
          <w:ffData>
            <w:name w:val="Stationär"/>
            <w:enabled/>
            <w:calcOnExit w:val="0"/>
            <w:helpText w:type="text" w:val="Bettenzahl Stationär"/>
            <w:statusText w:type="text" w:val="Bettenzahl Stationär"/>
            <w:textInput/>
          </w:ffData>
        </w:fldChar>
      </w:r>
      <w:bookmarkStart w:id="182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 w:rsidR="00DE6D89">
        <w:br/>
        <w:t>Bitte jeweils die Bettenzahl der Betriebe angeben.</w:t>
      </w:r>
    </w:p>
    <w:p w:rsidR="001D506A" w:rsidRDefault="001D506A" w:rsidP="001D506A">
      <w:pPr>
        <w:ind w:left="720"/>
      </w:pPr>
    </w:p>
    <w:p w:rsidR="00AA0B9C" w:rsidRDefault="00AA0B9C" w:rsidP="00AA0B9C"/>
    <w:p w:rsidR="00DB65A8" w:rsidRDefault="00DB65A8" w:rsidP="00DB65A8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DB65A8" w:rsidRPr="00DB65A8" w:rsidRDefault="00DB65A8" w:rsidP="00DB65A8">
      <w:pPr>
        <w:pStyle w:val="Standard1cm"/>
        <w:tabs>
          <w:tab w:val="left" w:pos="2552"/>
        </w:tabs>
      </w:pPr>
      <w:r w:rsidRPr="00DB65A8">
        <w:t>aktivierende:</w:t>
      </w:r>
      <w:r w:rsidRPr="00DB65A8">
        <w:tab/>
      </w:r>
      <w:r w:rsidRPr="00DB6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183" w:name="Text3"/>
      <w:r w:rsidRPr="00DB65A8">
        <w:instrText xml:space="preserve"> FORMTEXT </w:instrText>
      </w:r>
      <w:r w:rsidRPr="00DB65A8">
        <w:fldChar w:fldCharType="separate"/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fldChar w:fldCharType="end"/>
      </w:r>
      <w:bookmarkEnd w:id="183"/>
    </w:p>
    <w:p w:rsidR="00DB65A8" w:rsidRDefault="00DB65A8" w:rsidP="00DB65A8">
      <w:pPr>
        <w:pStyle w:val="Standard1cm"/>
        <w:tabs>
          <w:tab w:val="left" w:pos="2552"/>
        </w:tabs>
      </w:pPr>
      <w:r w:rsidRPr="00DB65A8">
        <w:t>passive:</w:t>
      </w:r>
      <w:r w:rsidRPr="00DB65A8">
        <w:tab/>
      </w:r>
      <w:r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184" w:name="Passiv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</w:p>
    <w:p w:rsidR="00DB65A8" w:rsidRDefault="00DB65A8" w:rsidP="00DB65A8">
      <w:pPr>
        <w:pStyle w:val="Standard1cm"/>
        <w:tabs>
          <w:tab w:val="left" w:pos="2268"/>
        </w:tabs>
        <w:ind w:left="2268" w:hanging="1559"/>
      </w:pPr>
    </w:p>
    <w:p w:rsidR="00DB65A8" w:rsidRDefault="00DB65A8" w:rsidP="00DB65A8">
      <w:pPr>
        <w:pStyle w:val="berschrift3"/>
      </w:pPr>
      <w:r>
        <w:t xml:space="preserve">Gibt es Ruhe- </w:t>
      </w:r>
      <w:r w:rsidRPr="00A23712">
        <w:t>und Entspannungsräume für Entspannungstherapiekonzepte?</w:t>
      </w:r>
      <w:r>
        <w:t xml:space="preserve"> *)</w:t>
      </w:r>
    </w:p>
    <w:p w:rsidR="001D506A" w:rsidRDefault="00DB65A8" w:rsidP="00DB65A8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185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</w:p>
    <w:p w:rsidR="00DB65A8" w:rsidRDefault="00DB65A8" w:rsidP="00DB65A8">
      <w:pPr>
        <w:pStyle w:val="Standard1cm"/>
      </w:pPr>
    </w:p>
    <w:p w:rsidR="00DB65A8" w:rsidRDefault="00DB65A8" w:rsidP="00DB65A8">
      <w:pPr>
        <w:pStyle w:val="berschrift3"/>
      </w:pPr>
      <w:r>
        <w:lastRenderedPageBreak/>
        <w:t>Gibt es Räumlichkeiten, Auss</w:t>
      </w:r>
      <w:r w:rsidR="0009234A">
        <w:t>tattung und Personal zur Vermitt</w:t>
      </w:r>
      <w:r>
        <w:t xml:space="preserve">lung und ggf. praktischen Einübung indikationsbezogener Ernährungs- und </w:t>
      </w:r>
      <w:r w:rsidR="0009234A">
        <w:t>Diätprogramme?</w:t>
      </w:r>
    </w:p>
    <w:p w:rsidR="0009234A" w:rsidRDefault="0009234A" w:rsidP="0009234A">
      <w:pPr>
        <w:pStyle w:val="Standard1cm"/>
      </w:pPr>
      <w:r>
        <w:fldChar w:fldCharType="begin">
          <w:ffData>
            <w:name w:val="RäumeEinübung"/>
            <w:enabled/>
            <w:calcOnExit w:val="0"/>
            <w:helpText w:type="text" w:val="Eiübung Programme Ausstattung Personal Räume"/>
            <w:statusText w:type="text" w:val="Eiübung Programme Ausstattung Personal Räume"/>
            <w:textInput/>
          </w:ffData>
        </w:fldChar>
      </w:r>
      <w:bookmarkStart w:id="186" w:name="RäumeEinüb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</w:p>
    <w:p w:rsidR="0009234A" w:rsidRPr="0009234A" w:rsidRDefault="0009234A" w:rsidP="0009234A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87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FE0AC6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88" w:name="Auskunftstelleja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88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89" w:name="Auskunftsstellenei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189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90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90"/>
    </w:p>
    <w:p w:rsidR="007519AF" w:rsidRDefault="007519AF" w:rsidP="00344971">
      <w:pPr>
        <w:pStyle w:val="Standard1cm"/>
        <w:tabs>
          <w:tab w:val="left" w:pos="3402"/>
        </w:tabs>
      </w:pPr>
    </w:p>
    <w:p w:rsidR="00FE0AC6" w:rsidRDefault="00FE0AC6" w:rsidP="00FE0AC6">
      <w:pPr>
        <w:pStyle w:val="Standard1cm"/>
        <w:tabs>
          <w:tab w:val="left" w:pos="3402"/>
        </w:tabs>
      </w:pPr>
      <w:r>
        <w:t>Welche Zertifizierung hat die Auskunftsstelle:</w:t>
      </w:r>
    </w:p>
    <w:p w:rsidR="00FE0AC6" w:rsidRDefault="00FE0AC6" w:rsidP="00FE0AC6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AC6" w:rsidRDefault="00FE0AC6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91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92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93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94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95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96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97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98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99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09234A">
      <w:pPr>
        <w:ind w:left="992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09234A">
      <w:pPr>
        <w:tabs>
          <w:tab w:val="left" w:pos="4536"/>
        </w:tabs>
        <w:ind w:left="992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00" w:name="Kurbeitragja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200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01" w:name="Kurbeitragnein"/>
      <w:r>
        <w:instrText xml:space="preserve"> FORMCHECKBOX </w:instrText>
      </w:r>
      <w:r w:rsidR="007F2516">
        <w:fldChar w:fldCharType="separate"/>
      </w:r>
      <w:r>
        <w:fldChar w:fldCharType="end"/>
      </w:r>
      <w:bookmarkEnd w:id="201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2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2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3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3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16" w:rsidRDefault="007F2516">
      <w:r>
        <w:separator/>
      </w:r>
    </w:p>
  </w:endnote>
  <w:endnote w:type="continuationSeparator" w:id="0">
    <w:p w:rsidR="007F2516" w:rsidRDefault="007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7B" w:rsidRDefault="00B16A7B" w:rsidP="001D506A">
    <w:pPr>
      <w:ind w:left="705" w:hanging="705"/>
      <w:rPr>
        <w:sz w:val="18"/>
      </w:rPr>
    </w:pPr>
  </w:p>
  <w:p w:rsidR="00B16A7B" w:rsidRDefault="00B16A7B" w:rsidP="001D506A">
    <w:pPr>
      <w:ind w:left="705" w:hanging="705"/>
      <w:rPr>
        <w:sz w:val="18"/>
      </w:rPr>
    </w:pPr>
  </w:p>
  <w:p w:rsidR="00B16A7B" w:rsidRDefault="00B16A7B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7B" w:rsidRDefault="00B16A7B">
    <w:pPr>
      <w:pStyle w:val="Fuzeile"/>
    </w:pPr>
    <w:r>
      <w:t>Stand: 0</w:t>
    </w:r>
    <w:r w:rsidR="00291979">
      <w:t>3</w:t>
    </w:r>
    <w:r>
      <w:t>/202</w:t>
    </w:r>
    <w:r w:rsidR="0029197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16" w:rsidRDefault="007F2516">
      <w:r>
        <w:separator/>
      </w:r>
    </w:p>
  </w:footnote>
  <w:footnote w:type="continuationSeparator" w:id="0">
    <w:p w:rsidR="007F2516" w:rsidRDefault="007F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7B" w:rsidRDefault="00B16A7B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7F25">
      <w:rPr>
        <w:noProof/>
      </w:rPr>
      <w:t>8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7B" w:rsidRDefault="00B16A7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3DD8D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D826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45B8F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65059"/>
    <w:multiLevelType w:val="hybridMultilevel"/>
    <w:tmpl w:val="6DF6D9AC"/>
    <w:lvl w:ilvl="0" w:tplc="48A8C660">
      <w:numFmt w:val="bullet"/>
      <w:lvlText w:val="-"/>
      <w:lvlJc w:val="left"/>
      <w:pPr>
        <w:ind w:left="171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5506E"/>
    <w:rsid w:val="00065759"/>
    <w:rsid w:val="00090806"/>
    <w:rsid w:val="0009234A"/>
    <w:rsid w:val="000A1ECD"/>
    <w:rsid w:val="000A343D"/>
    <w:rsid w:val="000A6917"/>
    <w:rsid w:val="000A7056"/>
    <w:rsid w:val="000F16FE"/>
    <w:rsid w:val="00121CE1"/>
    <w:rsid w:val="001301A9"/>
    <w:rsid w:val="001427DD"/>
    <w:rsid w:val="001A35EA"/>
    <w:rsid w:val="001A4E95"/>
    <w:rsid w:val="001A7484"/>
    <w:rsid w:val="001D1EFE"/>
    <w:rsid w:val="001D506A"/>
    <w:rsid w:val="001D53E0"/>
    <w:rsid w:val="001E3538"/>
    <w:rsid w:val="001F267C"/>
    <w:rsid w:val="00203CEC"/>
    <w:rsid w:val="002277DA"/>
    <w:rsid w:val="002436EC"/>
    <w:rsid w:val="00266D41"/>
    <w:rsid w:val="00291979"/>
    <w:rsid w:val="002D2308"/>
    <w:rsid w:val="002E4E15"/>
    <w:rsid w:val="002E6A78"/>
    <w:rsid w:val="00311D2A"/>
    <w:rsid w:val="00312AD6"/>
    <w:rsid w:val="00324DCF"/>
    <w:rsid w:val="00344971"/>
    <w:rsid w:val="00387D2D"/>
    <w:rsid w:val="003C6681"/>
    <w:rsid w:val="003C68F3"/>
    <w:rsid w:val="003E3309"/>
    <w:rsid w:val="00404172"/>
    <w:rsid w:val="00426D22"/>
    <w:rsid w:val="004306FF"/>
    <w:rsid w:val="00455B92"/>
    <w:rsid w:val="00487F2C"/>
    <w:rsid w:val="004B41BC"/>
    <w:rsid w:val="004B6E23"/>
    <w:rsid w:val="004E2294"/>
    <w:rsid w:val="004E78A6"/>
    <w:rsid w:val="004F3245"/>
    <w:rsid w:val="0054347F"/>
    <w:rsid w:val="0054435A"/>
    <w:rsid w:val="00544FAA"/>
    <w:rsid w:val="00550D44"/>
    <w:rsid w:val="005626B2"/>
    <w:rsid w:val="00562A5A"/>
    <w:rsid w:val="00575A16"/>
    <w:rsid w:val="005C6C0A"/>
    <w:rsid w:val="005D4BF1"/>
    <w:rsid w:val="005E2BE2"/>
    <w:rsid w:val="00607600"/>
    <w:rsid w:val="00626324"/>
    <w:rsid w:val="00627BE1"/>
    <w:rsid w:val="00647C63"/>
    <w:rsid w:val="0065005D"/>
    <w:rsid w:val="006546BC"/>
    <w:rsid w:val="0066613B"/>
    <w:rsid w:val="00690774"/>
    <w:rsid w:val="006C6FFD"/>
    <w:rsid w:val="007149B4"/>
    <w:rsid w:val="00730B2B"/>
    <w:rsid w:val="00741141"/>
    <w:rsid w:val="007519AF"/>
    <w:rsid w:val="0075361A"/>
    <w:rsid w:val="007A68EB"/>
    <w:rsid w:val="007B0D85"/>
    <w:rsid w:val="007B2A52"/>
    <w:rsid w:val="007E1471"/>
    <w:rsid w:val="007F2516"/>
    <w:rsid w:val="00807674"/>
    <w:rsid w:val="00816BA4"/>
    <w:rsid w:val="00852DAA"/>
    <w:rsid w:val="008558B1"/>
    <w:rsid w:val="008837EF"/>
    <w:rsid w:val="008F4117"/>
    <w:rsid w:val="009121A9"/>
    <w:rsid w:val="0091272B"/>
    <w:rsid w:val="009449FA"/>
    <w:rsid w:val="00980A96"/>
    <w:rsid w:val="009870AF"/>
    <w:rsid w:val="00992CED"/>
    <w:rsid w:val="009B3CB3"/>
    <w:rsid w:val="009E072B"/>
    <w:rsid w:val="00A1090E"/>
    <w:rsid w:val="00A131B6"/>
    <w:rsid w:val="00A50919"/>
    <w:rsid w:val="00A74663"/>
    <w:rsid w:val="00A95878"/>
    <w:rsid w:val="00AA0B9C"/>
    <w:rsid w:val="00AA136E"/>
    <w:rsid w:val="00AB0A8C"/>
    <w:rsid w:val="00AB6518"/>
    <w:rsid w:val="00AC17E8"/>
    <w:rsid w:val="00AE1D15"/>
    <w:rsid w:val="00AE2A8E"/>
    <w:rsid w:val="00B15E95"/>
    <w:rsid w:val="00B16A7B"/>
    <w:rsid w:val="00B24F34"/>
    <w:rsid w:val="00B36548"/>
    <w:rsid w:val="00B44445"/>
    <w:rsid w:val="00B46BC1"/>
    <w:rsid w:val="00B47976"/>
    <w:rsid w:val="00B64238"/>
    <w:rsid w:val="00B64F38"/>
    <w:rsid w:val="00B676AD"/>
    <w:rsid w:val="00B87F25"/>
    <w:rsid w:val="00BA098A"/>
    <w:rsid w:val="00BC3FAA"/>
    <w:rsid w:val="00BD5628"/>
    <w:rsid w:val="00BE3C42"/>
    <w:rsid w:val="00C20504"/>
    <w:rsid w:val="00C20ED0"/>
    <w:rsid w:val="00C226D5"/>
    <w:rsid w:val="00C907EE"/>
    <w:rsid w:val="00CA5708"/>
    <w:rsid w:val="00CA6F53"/>
    <w:rsid w:val="00CB29E7"/>
    <w:rsid w:val="00CF1AAE"/>
    <w:rsid w:val="00D01EC9"/>
    <w:rsid w:val="00D025D1"/>
    <w:rsid w:val="00D12FB2"/>
    <w:rsid w:val="00D1736A"/>
    <w:rsid w:val="00D2555B"/>
    <w:rsid w:val="00D27362"/>
    <w:rsid w:val="00D27671"/>
    <w:rsid w:val="00D354EB"/>
    <w:rsid w:val="00D41D42"/>
    <w:rsid w:val="00D46C84"/>
    <w:rsid w:val="00D54E1E"/>
    <w:rsid w:val="00D55359"/>
    <w:rsid w:val="00D55E9A"/>
    <w:rsid w:val="00D85C6D"/>
    <w:rsid w:val="00D96208"/>
    <w:rsid w:val="00DA3ECB"/>
    <w:rsid w:val="00DB3585"/>
    <w:rsid w:val="00DB65A8"/>
    <w:rsid w:val="00DE4A92"/>
    <w:rsid w:val="00DE6D89"/>
    <w:rsid w:val="00E12C67"/>
    <w:rsid w:val="00E260CF"/>
    <w:rsid w:val="00E336FD"/>
    <w:rsid w:val="00E52A79"/>
    <w:rsid w:val="00E71EA7"/>
    <w:rsid w:val="00E732E9"/>
    <w:rsid w:val="00E91E80"/>
    <w:rsid w:val="00EB17C4"/>
    <w:rsid w:val="00F07CFA"/>
    <w:rsid w:val="00F609C5"/>
    <w:rsid w:val="00F674DF"/>
    <w:rsid w:val="00F7015C"/>
    <w:rsid w:val="00F8122D"/>
    <w:rsid w:val="00FB5664"/>
    <w:rsid w:val="00FB7C34"/>
    <w:rsid w:val="00FC29F7"/>
    <w:rsid w:val="00FE0AC6"/>
    <w:rsid w:val="00FE424C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1EFC8-4372-4A63-BEDC-8FE88FFC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C17E8"/>
    <w:pPr>
      <w:keepNext/>
      <w:numPr>
        <w:numId w:val="1"/>
      </w:numPr>
      <w:tabs>
        <w:tab w:val="left" w:pos="992"/>
      </w:tabs>
      <w:spacing w:after="120"/>
      <w:ind w:left="992" w:hanging="99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AC17E8"/>
    <w:pPr>
      <w:keepNext/>
      <w:numPr>
        <w:ilvl w:val="1"/>
        <w:numId w:val="1"/>
      </w:numPr>
      <w:tabs>
        <w:tab w:val="clear" w:pos="567"/>
        <w:tab w:val="left" w:pos="992"/>
      </w:tabs>
      <w:ind w:left="992" w:hanging="992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203CEC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rsid w:val="00203CEC"/>
    <w:pPr>
      <w:keepNext/>
      <w:numPr>
        <w:ilvl w:val="3"/>
        <w:numId w:val="1"/>
      </w:numPr>
      <w:tabs>
        <w:tab w:val="left" w:pos="992"/>
      </w:tabs>
      <w:ind w:left="992" w:hanging="99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03CEC"/>
    <w:pPr>
      <w:numPr>
        <w:ilvl w:val="4"/>
        <w:numId w:val="1"/>
      </w:numPr>
      <w:tabs>
        <w:tab w:val="left" w:pos="992"/>
      </w:tabs>
      <w:ind w:left="992" w:hanging="992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203CEC"/>
    <w:pPr>
      <w:ind w:left="992"/>
    </w:pPr>
  </w:style>
  <w:style w:type="paragraph" w:styleId="Sprechblasentext">
    <w:name w:val="Balloon Text"/>
    <w:basedOn w:val="Standard"/>
    <w:link w:val="SprechblasentextZchn"/>
    <w:rsid w:val="00B16A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1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A7D5-BF80-4D65-BD55-36D86F18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8</Pages>
  <Words>1722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2024-04-25T07:31:00Z</dcterms:created>
  <dcterms:modified xsi:type="dcterms:W3CDTF">2024-04-25T07:31:00Z</dcterms:modified>
  <cp:category>Leeres Blatt  (Entwurf)</cp:category>
</cp:coreProperties>
</file>