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6A" w:rsidRDefault="001D506A" w:rsidP="001D506A"/>
    <w:p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2E6A78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2E6A78">
        <w:instrText xml:space="preserve"> FORMTEXT </w:instrText>
      </w:r>
      <w:r w:rsidR="002E6A78">
        <w:fldChar w:fldCharType="separate"/>
      </w:r>
      <w:bookmarkStart w:id="1" w:name="_GoBack"/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bookmarkEnd w:id="1"/>
      <w:r w:rsidR="002E6A78">
        <w:fldChar w:fldCharType="end"/>
      </w:r>
      <w:bookmarkEnd w:id="0"/>
    </w:p>
    <w:p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8 und 14 </w:t>
      </w:r>
      <w:proofErr w:type="spellStart"/>
      <w:r w:rsidRPr="001D506A">
        <w:rPr>
          <w:b/>
          <w:sz w:val="28"/>
          <w:szCs w:val="28"/>
        </w:rPr>
        <w:t>BayAnerkV</w:t>
      </w:r>
      <w:proofErr w:type="spellEnd"/>
    </w:p>
    <w:p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>Prädikat: Heilklimatischer Kurort</w:t>
      </w:r>
    </w:p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/>
    <w:p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:rsidR="001D506A" w:rsidRDefault="001D506A" w:rsidP="001D506A"/>
    <w:p w:rsidR="001D506A" w:rsidRDefault="001D506A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statusText w:type="text" w:val="Abschrift des Gemeinderatsbeschlusses"/>
            <w:checkBox>
              <w:sizeAuto/>
              <w:default w:val="0"/>
              <w:checked w:val="0"/>
            </w:checkBox>
          </w:ffData>
        </w:fldChar>
      </w:r>
      <w:bookmarkStart w:id="4" w:name="Abschrift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4"/>
      <w:r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zur Anerkennung nach Art. 7 Abs. 5 KAG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statusText w:type="text" w:val="Anlage Ortshygiene Gutachten"/>
            <w:checkBox>
              <w:sizeAuto/>
              <w:default w:val="0"/>
              <w:checked w:val="0"/>
            </w:checkBox>
          </w:ffData>
        </w:fldChar>
      </w:r>
      <w:bookmarkStart w:id="6" w:name="OrtshygieneGut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6"/>
      <w:r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statusText w:type="text" w:val="Anlage Bioklimatisches Gutachten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8571F2">
        <w:rPr>
          <w:noProof/>
        </w:rPr>
      </w:r>
      <w:r w:rsidR="008571F2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>
        <w:rPr>
          <w:noProof/>
        </w:rPr>
        <w:tab/>
        <w:t>Bioklimatisches Gutachten (erweiterte Analyse)</w:t>
      </w:r>
      <w:r>
        <w:t xml:space="preserve"> vom </w:t>
      </w:r>
      <w:r>
        <w:fldChar w:fldCharType="begin">
          <w:ffData>
            <w:name w:val="DatumBioklimaGut"/>
            <w:enabled/>
            <w:calcOnExit w:val="0"/>
            <w:statusText w:type="text" w:val="Datum bioklimatisches Gutachten"/>
            <w:textInput/>
          </w:ffData>
        </w:fldChar>
      </w:r>
      <w:bookmarkStart w:id="9" w:name="DatumBioklimaGu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0"/>
      <w:r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  <w:ind w:left="708" w:hanging="708"/>
      </w:pPr>
      <w:r>
        <w:fldChar w:fldCharType="begin">
          <w:ffData>
            <w:name w:val="Heilanzeigengutachte"/>
            <w:enabled/>
            <w:calcOnExit w:val="0"/>
            <w:statusText w:type="text" w:val="Medizinisch-wissenschaftliches Gutachten Klima"/>
            <w:checkBox>
              <w:sizeAuto/>
              <w:default w:val="0"/>
            </w:checkBox>
          </w:ffData>
        </w:fldChar>
      </w:r>
      <w:bookmarkStart w:id="12" w:name="Heilanzeigengutachte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2"/>
      <w:r>
        <w:tab/>
        <w:t>Medizinisch-wissenschaftliches Gutachten über die Heilanzeigen des Klimas vom</w:t>
      </w:r>
      <w:r>
        <w:tab/>
      </w:r>
      <w:r>
        <w:fldChar w:fldCharType="begin">
          <w:ffData>
            <w:name w:val="Datumheilanzeige"/>
            <w:enabled/>
            <w:calcOnExit w:val="0"/>
            <w:statusText w:type="text" w:val="Datum Gutachten medizinisch-wissenschaftl. "/>
            <w:textInput/>
          </w:ffData>
        </w:fldChar>
      </w:r>
      <w:bookmarkStart w:id="13" w:name="Datumheilanzei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D506A" w:rsidRDefault="001D506A" w:rsidP="001D506A">
      <w:pPr>
        <w:tabs>
          <w:tab w:val="left" w:pos="709"/>
          <w:tab w:val="right" w:pos="9072"/>
        </w:tabs>
        <w:ind w:firstLine="708"/>
      </w:pPr>
    </w:p>
    <w:p w:rsidR="001D506A" w:rsidRDefault="001D506A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ZertifikateQMSystem"/>
            <w:enabled/>
            <w:calcOnExit w:val="0"/>
            <w:statusText w:type="text" w:val="Zertifikate über QM-Systeme"/>
            <w:checkBox>
              <w:sizeAuto/>
              <w:default w:val="0"/>
              <w:checked w:val="0"/>
            </w:checkBox>
          </w:ffData>
        </w:fldChar>
      </w:r>
      <w:bookmarkStart w:id="14" w:name="ZertifikateQMSystem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4"/>
      <w:r>
        <w:tab/>
        <w:t xml:space="preserve">Zertifikate über QM-Systeme der Erbringer kurmedizinischer Leistungen 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  <w:ind w:left="708" w:hanging="708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5"/>
      <w:r>
        <w:tab/>
        <w:t>Lageplan im Maßstab 1:25.000 mit Angabe der Gemeindegrenzen und, wenn sich der Antrag nur auf Gemeindeteile bezieht, Kennzeichnung des anzuerkennenden Gebiets und ggf. des bereits anerkannten Gebiets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statusText w:type="text" w:val="Ortsprospekte, Unterkunftsverzeichnis usw."/>
            <w:checkBox>
              <w:sizeAuto/>
              <w:default w:val="0"/>
              <w:checked w:val="0"/>
            </w:checkBox>
          </w:ffData>
        </w:fldChar>
      </w:r>
      <w:bookmarkStart w:id="16" w:name="Ortsprospekte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6"/>
      <w:r>
        <w:tab/>
        <w:t>Ortsprospekte, Unterkunftsverzeichnis, Wanderkarte</w:t>
      </w:r>
    </w:p>
    <w:p w:rsidR="001D506A" w:rsidRDefault="001D506A" w:rsidP="001D506A">
      <w:pPr>
        <w:tabs>
          <w:tab w:val="left" w:pos="709"/>
        </w:tabs>
      </w:pPr>
    </w:p>
    <w:p w:rsidR="001D506A" w:rsidRDefault="001D506A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statusText w:type="text" w:val="Sonstige Unterlagen"/>
            <w:checkBox>
              <w:sizeAuto/>
              <w:default w:val="0"/>
              <w:checked w:val="0"/>
            </w:checkBox>
          </w:ffData>
        </w:fldChar>
      </w:r>
      <w:bookmarkStart w:id="17" w:name="Sonstiges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7"/>
      <w:r>
        <w:tab/>
        <w:t xml:space="preserve">Sonstige Unterlagen </w:t>
      </w:r>
      <w:r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18" w:name="Unter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1D506A" w:rsidRDefault="001D506A" w:rsidP="001D506A">
      <w:pPr>
        <w:tabs>
          <w:tab w:val="left" w:pos="709"/>
        </w:tabs>
        <w:ind w:firstLine="708"/>
      </w:pPr>
    </w:p>
    <w:p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:rsidR="00F609C5" w:rsidRDefault="00F609C5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statusText w:type="text" w:val="Postanschrift der Gemeinde"/>
            <w:textInput/>
          </w:ffData>
        </w:fldChar>
      </w:r>
      <w:bookmarkStart w:id="19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609C5" w:rsidRPr="00F609C5" w:rsidRDefault="00F609C5" w:rsidP="00F609C5">
      <w:pPr>
        <w:pStyle w:val="Standard1cm"/>
      </w:pPr>
    </w:p>
    <w:p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:rsidR="00D27671" w:rsidRDefault="004E78A6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statusText w:type="text" w:val="Verwaltungsgemeinschaft Anschrift"/>
            <w:textInput/>
          </w:ffData>
        </w:fldChar>
      </w:r>
      <w:bookmarkStart w:id="20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E78A6" w:rsidRPr="00D27671" w:rsidRDefault="004E78A6" w:rsidP="00D27671">
      <w:pPr>
        <w:pStyle w:val="Standard1cm"/>
      </w:pPr>
    </w:p>
    <w:p w:rsidR="001D506A" w:rsidRDefault="001D506A" w:rsidP="00D27671">
      <w:pPr>
        <w:pStyle w:val="berschrift2"/>
      </w:pPr>
      <w:r>
        <w:t>Ist die Gemeinde oder sind einzelne Gemeindeteile bereits nach Art. 7 Abs. 5 KAG anerkannt (Art des Prädikats, Datum und Aktenzeichen des Anerkennungsbescheides angeben!)?</w:t>
      </w:r>
    </w:p>
    <w:p w:rsidR="004E78A6" w:rsidRDefault="004E78A6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statusText w:type="text" w:val="Bereits anerkannt, wenn ja welche Gemeindeteile, welches Prädikat"/>
            <w:textInput/>
          </w:ffData>
        </w:fldChar>
      </w:r>
      <w:bookmarkStart w:id="21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D27671" w:rsidRPr="00D27671" w:rsidRDefault="00D27671" w:rsidP="00D27671">
      <w:pPr>
        <w:pStyle w:val="Standard1cm"/>
      </w:pPr>
    </w:p>
    <w:p w:rsidR="001D506A" w:rsidRDefault="001D506A" w:rsidP="00D27671">
      <w:pPr>
        <w:pStyle w:val="berschrift1"/>
      </w:pPr>
      <w:r>
        <w:t>Beschreibung der Gemeinde</w:t>
      </w:r>
    </w:p>
    <w:p w:rsidR="004E78A6" w:rsidRDefault="001D506A" w:rsidP="00D27671">
      <w:pPr>
        <w:pStyle w:val="berschrift2"/>
      </w:pPr>
      <w:r>
        <w:t>Einwohnerzahl der Gemeinde:</w:t>
      </w:r>
    </w:p>
    <w:p w:rsidR="004E78A6" w:rsidRDefault="004E78A6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statusText w:type="text" w:val="Einwohnerzahl der Gemeinde"/>
            <w:textInput/>
          </w:ffData>
        </w:fldChar>
      </w:r>
      <w:bookmarkStart w:id="22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B46BC1" w:rsidRDefault="00B46BC1" w:rsidP="004E78A6">
      <w:pPr>
        <w:pStyle w:val="Standard1cm"/>
        <w:rPr>
          <w:b/>
        </w:rPr>
      </w:pPr>
    </w:p>
    <w:p w:rsidR="00B46BC1" w:rsidRDefault="001D506A" w:rsidP="00D27671">
      <w:pPr>
        <w:pStyle w:val="berschrift2"/>
      </w:pPr>
      <w:r>
        <w:t>Gemeindeteile, für die die Anerkennung beantragt wird (soweit sich der Anerkennungsantrag nicht auf das gesamte Gemeindegebiet bezieht):</w:t>
      </w:r>
    </w:p>
    <w:p w:rsidR="00B46BC1" w:rsidRDefault="00B46BC1" w:rsidP="00B46BC1">
      <w:pPr>
        <w:pStyle w:val="Standard1cm"/>
        <w:rPr>
          <w:b/>
        </w:rPr>
      </w:pPr>
    </w:p>
    <w:p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:rsidR="001D506A" w:rsidRDefault="00B46BC1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statusText w:type="text" w:val="Gemeindeteil 1"/>
            <w:textInput/>
          </w:ffData>
        </w:fldChar>
      </w:r>
      <w:bookmarkStart w:id="23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ab/>
      </w:r>
      <w:r>
        <w:fldChar w:fldCharType="begin">
          <w:ffData>
            <w:name w:val="Einwohner"/>
            <w:enabled/>
            <w:calcOnExit w:val="0"/>
            <w:statusText w:type="text" w:val="Einwohner Gemeindeteil 1"/>
            <w:textInput/>
          </w:ffData>
        </w:fldChar>
      </w:r>
      <w:bookmarkStart w:id="24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statusText w:type="text" w:val="Gemeindeteil 2  "/>
            <w:textInput/>
          </w:ffData>
        </w:fldChar>
      </w:r>
      <w:bookmarkStart w:id="25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fldChar w:fldCharType="begin">
          <w:ffData>
            <w:name w:val="Einwohner2"/>
            <w:enabled/>
            <w:calcOnExit w:val="0"/>
            <w:statusText w:type="text" w:val="Einwohner Gemeindeteil 2  "/>
            <w:textInput/>
          </w:ffData>
        </w:fldChar>
      </w:r>
      <w:bookmarkStart w:id="26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statusText w:type="text" w:val="Gemeindeteil 3  "/>
            <w:textInput/>
          </w:ffData>
        </w:fldChar>
      </w:r>
      <w:bookmarkStart w:id="27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ab/>
      </w:r>
      <w:r>
        <w:fldChar w:fldCharType="begin">
          <w:ffData>
            <w:name w:val="Einwohner3"/>
            <w:enabled/>
            <w:calcOnExit w:val="0"/>
            <w:statusText w:type="text" w:val="Einwohner Gemeindeteil 3  "/>
            <w:textInput/>
          </w:ffData>
        </w:fldChar>
      </w:r>
      <w:bookmarkStart w:id="28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statusText w:type="text" w:val="Gemeindeteil 4"/>
            <w:textInput/>
          </w:ffData>
        </w:fldChar>
      </w:r>
      <w:bookmarkStart w:id="29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fldChar w:fldCharType="begin">
          <w:ffData>
            <w:name w:val="Einwohner4"/>
            <w:enabled/>
            <w:calcOnExit w:val="0"/>
            <w:statusText w:type="text" w:val="Einwohner Gemeindeteil 4  "/>
            <w:textInput/>
          </w:ffData>
        </w:fldChar>
      </w:r>
      <w:bookmarkStart w:id="30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statusText w:type="text" w:val="Gemeindeteil 5"/>
            <w:textInput/>
          </w:ffData>
        </w:fldChar>
      </w:r>
      <w:bookmarkStart w:id="31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fldChar w:fldCharType="begin">
          <w:ffData>
            <w:name w:val="Einwohner5"/>
            <w:enabled/>
            <w:calcOnExit w:val="0"/>
            <w:statusText w:type="text" w:val="Einwohner Gemeindeteil 5  "/>
            <w:textInput/>
          </w:ffData>
        </w:fldChar>
      </w:r>
      <w:bookmarkStart w:id="32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statusText w:type="text" w:val="Gemeindeteil 6"/>
            <w:textInput/>
          </w:ffData>
        </w:fldChar>
      </w:r>
      <w:bookmarkStart w:id="33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fldChar w:fldCharType="begin">
          <w:ffData>
            <w:name w:val="Einwohner6"/>
            <w:enabled/>
            <w:calcOnExit w:val="0"/>
            <w:statusText w:type="text" w:val="Einwohner Gemeindeteil 6"/>
            <w:textInput/>
          </w:ffData>
        </w:fldChar>
      </w:r>
      <w:bookmarkStart w:id="34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statusText w:type="text" w:val="Gemeindeteil 7"/>
            <w:textInput/>
          </w:ffData>
        </w:fldChar>
      </w:r>
      <w:bookmarkStart w:id="35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</w:r>
      <w:r>
        <w:fldChar w:fldCharType="begin">
          <w:ffData>
            <w:name w:val="Einwohner7"/>
            <w:enabled/>
            <w:calcOnExit w:val="0"/>
            <w:statusText w:type="text" w:val="Einwohner Gemeindeteil 7"/>
            <w:textInput/>
          </w:ffData>
        </w:fldChar>
      </w:r>
      <w:bookmarkStart w:id="36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statusText w:type="text" w:val="Gemeindeteil 8"/>
            <w:textInput/>
          </w:ffData>
        </w:fldChar>
      </w:r>
      <w:bookmarkStart w:id="37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ab/>
      </w:r>
      <w:r>
        <w:fldChar w:fldCharType="begin">
          <w:ffData>
            <w:name w:val="Einwohner8"/>
            <w:enabled/>
            <w:calcOnExit w:val="0"/>
            <w:statusText w:type="text" w:val="Einwohner Gemeindeteil 8"/>
            <w:textInput/>
          </w:ffData>
        </w:fldChar>
      </w:r>
      <w:bookmarkStart w:id="38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B46BC1" w:rsidRDefault="00B46BC1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statusText w:type="text" w:val="Gemeindeteil 9"/>
            <w:textInput/>
          </w:ffData>
        </w:fldChar>
      </w:r>
      <w:bookmarkStart w:id="39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ab/>
      </w:r>
      <w:r>
        <w:fldChar w:fldCharType="begin">
          <w:ffData>
            <w:name w:val="Einwohner9"/>
            <w:enabled/>
            <w:calcOnExit w:val="0"/>
            <w:statusText w:type="text" w:val="Einwohner Gemeindeteil 9"/>
            <w:textInput/>
          </w:ffData>
        </w:fldChar>
      </w:r>
      <w:bookmarkStart w:id="40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1D506A" w:rsidRDefault="001D506A" w:rsidP="001D506A">
      <w:pPr>
        <w:ind w:left="708"/>
      </w:pPr>
    </w:p>
    <w:p w:rsidR="006546BC" w:rsidRDefault="001D506A" w:rsidP="00D27671">
      <w:pPr>
        <w:pStyle w:val="berschrift2"/>
      </w:pPr>
      <w:r>
        <w:t>Nächste Bahnstation (soweit nicht im Gemeindegebiet, Ort und Entfernung in km):</w:t>
      </w:r>
    </w:p>
    <w:p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>
        <w:fldChar w:fldCharType="begin">
          <w:ffData>
            <w:name w:val="Bahnstation"/>
            <w:enabled/>
            <w:calcOnExit w:val="0"/>
            <w:statusText w:type="text" w:val="Ort der nächsten außerhalb des Gemeindegebietes liegenden Bahnstation"/>
            <w:textInput/>
          </w:ffData>
        </w:fldChar>
      </w:r>
      <w:bookmarkStart w:id="41" w:name="Bahnstat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ab/>
        <w:t xml:space="preserve">km </w:t>
      </w:r>
      <w:r>
        <w:fldChar w:fldCharType="begin">
          <w:ffData>
            <w:name w:val="Bahnstationkm"/>
            <w:enabled/>
            <w:calcOnExit w:val="0"/>
            <w:statusText w:type="text" w:val="Entfernung in km"/>
            <w:textInput/>
          </w:ffData>
        </w:fldChar>
      </w:r>
      <w:bookmarkStart w:id="42" w:name="Bahnstationk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6546BC" w:rsidRDefault="006546BC" w:rsidP="006546BC">
      <w:pPr>
        <w:pStyle w:val="Standard1cm"/>
        <w:tabs>
          <w:tab w:val="left" w:pos="4536"/>
        </w:tabs>
      </w:pPr>
    </w:p>
    <w:p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:rsidR="006546BC" w:rsidRDefault="006546BC" w:rsidP="006546BC">
      <w:pPr>
        <w:pStyle w:val="Standard1cm"/>
      </w:pPr>
    </w:p>
    <w:p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:rsidR="006546B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statusText w:type="text" w:val="Verkehrsmittel1"/>
            <w:textInput/>
          </w:ffData>
        </w:fldChar>
      </w:r>
      <w:bookmarkStart w:id="43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 w:rsidR="00D96208">
        <w:tab/>
      </w:r>
      <w:r>
        <w:fldChar w:fldCharType="begin">
          <w:ffData>
            <w:name w:val="Gemeindeverbindung1"/>
            <w:enabled/>
            <w:calcOnExit w:val="0"/>
            <w:statusText w:type="text" w:val="angebundene Gemeinden1"/>
            <w:textInput/>
          </w:ffData>
        </w:fldChar>
      </w:r>
      <w:bookmarkStart w:id="44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05312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statusText w:type="text" w:val="Verkehrsmittel2"/>
            <w:textInput/>
          </w:ffData>
        </w:fldChar>
      </w:r>
      <w:bookmarkStart w:id="45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  <w:r>
        <w:tab/>
      </w:r>
      <w:r>
        <w:fldChar w:fldCharType="begin">
          <w:ffData>
            <w:name w:val="Gemeinde2"/>
            <w:enabled/>
            <w:calcOnExit w:val="0"/>
            <w:statusText w:type="text" w:val="angebundene Gemeinden2"/>
            <w:textInput/>
          </w:ffData>
        </w:fldChar>
      </w:r>
      <w:bookmarkStart w:id="46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05312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statusText w:type="text" w:val="Verkehrsmittel3"/>
            <w:textInput/>
          </w:ffData>
        </w:fldChar>
      </w:r>
      <w:bookmarkStart w:id="47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  <w:r>
        <w:tab/>
      </w:r>
      <w:r>
        <w:fldChar w:fldCharType="begin">
          <w:ffData>
            <w:name w:val="Gemeinde3"/>
            <w:enabled/>
            <w:calcOnExit w:val="0"/>
            <w:statusText w:type="text" w:val="angebundene Gemeinden3  "/>
            <w:textInput/>
          </w:ffData>
        </w:fldChar>
      </w:r>
      <w:bookmarkStart w:id="48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05312C" w:rsidRDefault="0005312C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statusText w:type="text" w:val="Verkehrsmittel4"/>
            <w:textInput/>
          </w:ffData>
        </w:fldChar>
      </w:r>
      <w:bookmarkStart w:id="49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ab/>
      </w:r>
      <w:r>
        <w:fldChar w:fldCharType="begin">
          <w:ffData>
            <w:name w:val="Gemeinde4"/>
            <w:enabled/>
            <w:calcOnExit w:val="0"/>
            <w:statusText w:type="text" w:val="angebundene Gemeinden4"/>
            <w:textInput/>
          </w:ffData>
        </w:fldChar>
      </w:r>
      <w:bookmarkStart w:id="50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1D506A" w:rsidRDefault="001D506A" w:rsidP="006546BC">
      <w:pPr>
        <w:pStyle w:val="Standard1cm"/>
      </w:pPr>
    </w:p>
    <w:p w:rsidR="001D506A" w:rsidRDefault="001D506A" w:rsidP="001D506A"/>
    <w:p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:rsidR="002277DA" w:rsidRDefault="002277DA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statusText w:type="text" w:val="Mittlere Höhe der Ortslage"/>
            <w:textInput/>
          </w:ffData>
        </w:fldChar>
      </w:r>
      <w:bookmarkStart w:id="51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1D506A" w:rsidRDefault="001D506A" w:rsidP="001D506A"/>
    <w:p w:rsidR="001D506A" w:rsidRDefault="001D506A" w:rsidP="00D27671">
      <w:pPr>
        <w:pStyle w:val="berschrift1"/>
      </w:pPr>
      <w:r>
        <w:lastRenderedPageBreak/>
        <w:t>Fremdenverkehrsbedeutung</w:t>
      </w:r>
    </w:p>
    <w:p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:rsidR="002277DA" w:rsidRPr="002277DA" w:rsidRDefault="002277DA" w:rsidP="002277DA">
      <w:pPr>
        <w:pStyle w:val="Standard1cm"/>
      </w:pPr>
    </w:p>
    <w:p w:rsidR="001D506A" w:rsidRPr="002277DA" w:rsidRDefault="001D506A" w:rsidP="002277DA">
      <w:pPr>
        <w:pStyle w:val="Standard1cm"/>
      </w:pPr>
      <w:r w:rsidRPr="002277DA"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:rsidTr="00FB5664">
        <w:tc>
          <w:tcPr>
            <w:tcW w:w="993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Hotel"/>
                  <w:enabled/>
                  <w:calcOnExit w:val="0"/>
                  <w:statusText w:type="text" w:val="Anzahl Hotel"/>
                  <w:textInput/>
                </w:ffData>
              </w:fldChar>
            </w:r>
            <w:bookmarkStart w:id="52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Hotel1"/>
                  <w:enabled/>
                  <w:calcOnExit w:val="0"/>
                  <w:statusText w:type="text" w:val="Anzahl mit mind. 10 Betten"/>
                  <w:textInput/>
                </w:ffData>
              </w:fldChar>
            </w:r>
            <w:bookmarkStart w:id="53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Hotel2"/>
                  <w:enabled/>
                  <w:calcOnExit w:val="0"/>
                  <w:statusText w:type="text" w:val="Hotelanzahl unter 10 Betten"/>
                  <w:textInput/>
                </w:ffData>
              </w:fldChar>
            </w:r>
            <w:bookmarkStart w:id="54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Hotelgästebetten"/>
                  <w:enabled/>
                  <w:calcOnExit w:val="0"/>
                  <w:statusText w:type="text" w:val="Anzahl Hotelbetten insgesamt"/>
                  <w:textInput/>
                </w:ffData>
              </w:fldChar>
            </w:r>
            <w:bookmarkStart w:id="55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Hotelgarni"/>
                  <w:enabled/>
                  <w:calcOnExit w:val="0"/>
                  <w:statusText w:type="text" w:val="Anzahl Hotel garni"/>
                  <w:textInput/>
                </w:ffData>
              </w:fldChar>
            </w:r>
            <w:bookmarkStart w:id="56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 xml:space="preserve">Hotel </w:t>
            </w:r>
            <w:proofErr w:type="spellStart"/>
            <w:r w:rsidRPr="005E4B4E">
              <w:t>garnis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Hotelgarni2"/>
                  <w:enabled/>
                  <w:calcOnExit w:val="0"/>
                  <w:statusText w:type="text" w:val="Bettenanzahl in Hotel garni mit mind. 10 Betten"/>
                  <w:textInput/>
                </w:ffData>
              </w:fldChar>
            </w:r>
            <w:bookmarkStart w:id="57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Hotelgarni3"/>
                  <w:enabled/>
                  <w:calcOnExit w:val="0"/>
                  <w:statusText w:type="text" w:val="Bettenanzahl in Hotel garni mit unter 10 Betten"/>
                  <w:textInput/>
                </w:ffData>
              </w:fldChar>
            </w:r>
            <w:bookmarkStart w:id="58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Garnigesamt"/>
                  <w:enabled/>
                  <w:calcOnExit w:val="0"/>
                  <w:statusText w:type="text" w:val="Anzahl Hotelbetten garni insgesamt"/>
                  <w:textInput/>
                </w:ffData>
              </w:fldChar>
            </w:r>
            <w:bookmarkStart w:id="59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Gasthöfe"/>
                  <w:enabled/>
                  <w:calcOnExit w:val="0"/>
                  <w:statusText w:type="text" w:val="Anzahl Gasthöfe"/>
                  <w:textInput/>
                </w:ffData>
              </w:fldChar>
            </w:r>
            <w:bookmarkStart w:id="60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Gasthöfe2"/>
                  <w:enabled/>
                  <w:calcOnExit w:val="0"/>
                  <w:statusText w:type="text" w:val="Bettenanzahl in Gasthöfen mit mind. 10 Betten"/>
                  <w:textInput/>
                </w:ffData>
              </w:fldChar>
            </w:r>
            <w:bookmarkStart w:id="61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Gasthöfe3"/>
                  <w:enabled/>
                  <w:calcOnExit w:val="0"/>
                  <w:statusText w:type="text" w:val="Bettenanzahl in Gasthöfe mit unter 10 Betten"/>
                  <w:textInput/>
                </w:ffData>
              </w:fldChar>
            </w:r>
            <w:bookmarkStart w:id="62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Gasthofgesamt"/>
                  <w:enabled/>
                  <w:calcOnExit w:val="0"/>
                  <w:statusText w:type="text" w:val="Anzahl Betten Gasthof insgesamt"/>
                  <w:textInput/>
                </w:ffData>
              </w:fldChar>
            </w:r>
            <w:bookmarkStart w:id="63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Pensionen"/>
                  <w:enabled/>
                  <w:calcOnExit w:val="0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Pensionen2"/>
                  <w:enabled/>
                  <w:calcOnExit w:val="0"/>
                  <w:statusText w:type="text" w:val="Bettenanzahl in Pensionen mit mind. 10 Betten"/>
                  <w:textInput/>
                </w:ffData>
              </w:fldChar>
            </w:r>
            <w:bookmarkStart w:id="64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Pensionen3"/>
                  <w:enabled/>
                  <w:calcOnExit w:val="0"/>
                  <w:statusText w:type="text" w:val="Bettenanzahl in Pensionen mit unter 10 Betten"/>
                  <w:textInput/>
                </w:ffData>
              </w:fldChar>
            </w:r>
            <w:bookmarkStart w:id="65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Pensionen"/>
                  <w:enabled/>
                  <w:calcOnExit w:val="0"/>
                  <w:statusText w:type="text" w:val="Anzahl Pensionsbetten insgesamt"/>
                  <w:textInput/>
                </w:ffData>
              </w:fldChar>
            </w:r>
            <w:bookmarkStart w:id="66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Jugendherbergen"/>
                  <w:enabled/>
                  <w:calcOnExit w:val="0"/>
                  <w:statusText w:type="text" w:val="Anzahl Jugendherbergen"/>
                  <w:textInput/>
                </w:ffData>
              </w:fldChar>
            </w:r>
            <w:bookmarkStart w:id="67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Jugendherberge2"/>
                  <w:enabled/>
                  <w:calcOnExit w:val="0"/>
                  <w:statusText w:type="text" w:val="Bettenanzahl in Jugendherbergen mit mind. 10 Betten"/>
                  <w:textInput/>
                </w:ffData>
              </w:fldChar>
            </w:r>
            <w:bookmarkStart w:id="68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Jugendherberge"/>
                  <w:enabled/>
                  <w:calcOnExit w:val="0"/>
                  <w:statusText w:type="text" w:val="Bettenanzahl in Jugendherbergen mit unter 10 Betten"/>
                  <w:textInput/>
                </w:ffData>
              </w:fldChar>
            </w:r>
            <w:bookmarkStart w:id="69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Jugendherbergengesam"/>
                  <w:enabled/>
                  <w:calcOnExit w:val="0"/>
                  <w:statusText w:type="text" w:val="Anzahl Jugendherbergbetten insgesamt"/>
                  <w:textInput/>
                </w:ffData>
              </w:fldChar>
            </w:r>
            <w:bookmarkStart w:id="70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Hütten"/>
                  <w:enabled/>
                  <w:calcOnExit w:val="0"/>
                  <w:statusText w:type="text" w:val="Anzahl Hütten"/>
                  <w:textInput/>
                </w:ffData>
              </w:fldChar>
            </w:r>
            <w:bookmarkStart w:id="71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Hütte2"/>
                  <w:enabled/>
                  <w:calcOnExit w:val="0"/>
                  <w:statusText w:type="text" w:val="Bettenanzahl in Hütten mit mind. 10 Betten"/>
                  <w:textInput/>
                </w:ffData>
              </w:fldChar>
            </w:r>
            <w:bookmarkStart w:id="72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Hütten3"/>
                  <w:enabled/>
                  <w:calcOnExit w:val="0"/>
                  <w:statusText w:type="text" w:val="Bettenanzahl in Hütten mit unter 10 Betten"/>
                  <w:textInput/>
                </w:ffData>
              </w:fldChar>
            </w:r>
            <w:bookmarkStart w:id="73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Hüttengesamt"/>
                  <w:enabled/>
                  <w:calcOnExit w:val="0"/>
                  <w:statusText w:type="text" w:val="Anzahl Hüttenbetten insgesamt"/>
                  <w:textInput/>
                </w:ffData>
              </w:fldChar>
            </w:r>
            <w:bookmarkStart w:id="74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Schulungsheime"/>
                  <w:enabled/>
                  <w:calcOnExit w:val="0"/>
                  <w:statusText w:type="text" w:val="Anzahl Erholungs-, Ferien- und Schulungsheime"/>
                  <w:textInput/>
                </w:ffData>
              </w:fldChar>
            </w:r>
            <w:bookmarkStart w:id="75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Schulungsheime2"/>
                  <w:enabled/>
                  <w:calcOnExit w:val="0"/>
                  <w:statusText w:type="text" w:val="Bettenanzahl in Erholungs-, Ferien- und Schulungsheimen mit mind. 10 Betten"/>
                  <w:textInput/>
                </w:ffData>
              </w:fldChar>
            </w:r>
            <w:bookmarkStart w:id="76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Schulungsheim3"/>
                  <w:enabled/>
                  <w:calcOnExit w:val="0"/>
                  <w:statusText w:type="text" w:val="Bettenanzahl in Erholungs-, Ferien- und Schulungsheimen mit unter 10 Betten"/>
                  <w:textInput/>
                </w:ffData>
              </w:fldChar>
            </w:r>
            <w:bookmarkStart w:id="77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Schulungsheimegesamt"/>
                  <w:enabled/>
                  <w:calcOnExit w:val="0"/>
                  <w:statusText w:type="text" w:val="Anzahl Erholungs-, Ferien- und Schulungsheimbetten insgesamt"/>
                  <w:textInput/>
                </w:ffData>
              </w:fldChar>
            </w:r>
            <w:bookmarkStart w:id="78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Ferienzentren"/>
                  <w:enabled/>
                  <w:calcOnExit w:val="0"/>
                  <w:statusText w:type="text" w:val="Anzahl Ferienzentren, Häuser und Wohnungen"/>
                  <w:textInput/>
                </w:ffData>
              </w:fldChar>
            </w:r>
            <w:bookmarkStart w:id="79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Ferienzentren2"/>
                  <w:enabled/>
                  <w:calcOnExit w:val="0"/>
                  <w:statusText w:type="text" w:val="Bettenanzahl in Ferienzentren, Häuser und Wohnungen mit mind. 10 Betten"/>
                  <w:textInput/>
                </w:ffData>
              </w:fldChar>
            </w:r>
            <w:bookmarkStart w:id="80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Ferienzentren3"/>
                  <w:enabled/>
                  <w:calcOnExit w:val="0"/>
                  <w:statusText w:type="text" w:val="Bettenanzahl in Ferienzentren, Häuser und Wohnungen mit unter 10 Betten"/>
                  <w:textInput/>
                </w:ffData>
              </w:fldChar>
            </w:r>
            <w:bookmarkStart w:id="81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Ferienzentrengesamt"/>
                  <w:enabled/>
                  <w:calcOnExit w:val="0"/>
                  <w:statusText w:type="text" w:val="Anzahl Ferienzentren-, Häuser-, und Wohnungsbetten insgesamt"/>
                  <w:textInput/>
                </w:ffData>
              </w:fldChar>
            </w:r>
            <w:bookmarkStart w:id="82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Campingplatz"/>
                  <w:enabled/>
                  <w:calcOnExit w:val="0"/>
                  <w:statusText w:type="text" w:val="Anzahl Campingplätze"/>
                  <w:textInput/>
                </w:ffData>
              </w:fldChar>
            </w:r>
            <w:bookmarkStart w:id="83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Campingplätze2"/>
                  <w:enabled/>
                  <w:calcOnExit w:val="0"/>
                  <w:statusText w:type="text" w:val="Bettenanzahl auf Campingplätzen mit mind. 10 Betten"/>
                  <w:textInput/>
                </w:ffData>
              </w:fldChar>
            </w:r>
            <w:bookmarkStart w:id="84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575A16">
            <w:pPr>
              <w:spacing w:before="60" w:after="60"/>
            </w:pPr>
            <w:r>
              <w:fldChar w:fldCharType="begin">
                <w:ffData>
                  <w:name w:val="Campingplätze3"/>
                  <w:enabled/>
                  <w:calcOnExit w:val="0"/>
                  <w:statusText w:type="text" w:val="Bettenanzahl  auf Campingplätzen mit unter 10 Betten"/>
                  <w:textInput/>
                </w:ffData>
              </w:fldChar>
            </w:r>
            <w:bookmarkStart w:id="85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Campingplatzgesamt"/>
                  <w:enabled/>
                  <w:calcOnExit w:val="0"/>
                  <w:statusText w:type="text" w:val="Anzahl Campingplatzbetten insgesamt"/>
                  <w:textInput/>
                </w:ffData>
              </w:fldChar>
            </w:r>
            <w:bookmarkStart w:id="86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FB5664" w:rsidP="00FB5664">
            <w:pPr>
              <w:spacing w:before="60" w:after="60"/>
            </w:pPr>
            <w:r>
              <w:fldChar w:fldCharType="begin">
                <w:ffData>
                  <w:name w:val="Kliniken"/>
                  <w:enabled/>
                  <w:calcOnExit w:val="0"/>
                  <w:statusText w:type="text" w:val="Anzahl Kliniken, Sanatorien und sonstige Kuranstalten"/>
                  <w:textInput/>
                </w:ffData>
              </w:fldChar>
            </w:r>
            <w:bookmarkStart w:id="87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5626B2" w:rsidP="00FB5664">
            <w:pPr>
              <w:spacing w:before="60" w:after="60"/>
            </w:pPr>
            <w:r>
              <w:fldChar w:fldCharType="begin">
                <w:ffData>
                  <w:name w:val="Kliniken2"/>
                  <w:enabled/>
                  <w:calcOnExit w:val="0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88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418" w:type="dxa"/>
            <w:shd w:val="clear" w:color="auto" w:fill="auto"/>
          </w:tcPr>
          <w:p w:rsidR="001D506A" w:rsidRPr="005E4B4E" w:rsidRDefault="00575A16" w:rsidP="00FB5664">
            <w:pPr>
              <w:spacing w:before="60" w:after="60"/>
            </w:pPr>
            <w:r>
              <w:fldChar w:fldCharType="begin">
                <w:ffData>
                  <w:name w:val="Kliniken3"/>
                  <w:enabled/>
                  <w:calcOnExit w:val="0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89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76" w:type="dxa"/>
            <w:shd w:val="clear" w:color="auto" w:fill="auto"/>
          </w:tcPr>
          <w:p w:rsidR="001D506A" w:rsidRPr="005E4B4E" w:rsidRDefault="00E260CF" w:rsidP="00FB5664">
            <w:pPr>
              <w:spacing w:before="60" w:after="60"/>
            </w:pPr>
            <w:r>
              <w:fldChar w:fldCharType="begin">
                <w:ffData>
                  <w:name w:val="Klinikengesamt"/>
                  <w:enabled/>
                  <w:calcOnExit w:val="0"/>
                  <w:statusText w:type="text" w:val="Anzahl Klinik-, Sanatorien- und Kuranstaltbetten insgesamt"/>
                  <w:textInput/>
                </w:ffData>
              </w:fldChar>
            </w:r>
            <w:bookmarkStart w:id="90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D506A" w:rsidRPr="005E4B4E" w:rsidTr="002277DA">
        <w:tc>
          <w:tcPr>
            <w:tcW w:w="993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:rsidR="001D506A" w:rsidRPr="005E4B4E" w:rsidRDefault="00FF1763" w:rsidP="00FB5664">
            <w:pPr>
              <w:spacing w:before="60" w:after="60"/>
            </w:pPr>
            <w:r>
              <w:fldChar w:fldCharType="begin">
                <w:ffData>
                  <w:name w:val="Summemind10"/>
                  <w:enabled/>
                  <w:calcOnExit w:val="0"/>
                  <w:statusText w:type="text" w:val="Gesamtsummeder Betten von Betrieben mit mind. 10 Betten"/>
                  <w:textInput/>
                </w:ffData>
              </w:fldChar>
            </w:r>
            <w:bookmarkStart w:id="91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418" w:type="dxa"/>
            <w:shd w:val="clear" w:color="auto" w:fill="auto"/>
          </w:tcPr>
          <w:p w:rsidR="001D506A" w:rsidRPr="005E4B4E" w:rsidRDefault="00FF1763" w:rsidP="00FB5664">
            <w:pPr>
              <w:spacing w:before="60" w:after="60"/>
            </w:pPr>
            <w:r>
              <w:fldChar w:fldCharType="begin">
                <w:ffData>
                  <w:name w:val="Summeunter10"/>
                  <w:enabled/>
                  <w:calcOnExit w:val="0"/>
                  <w:statusText w:type="text" w:val="Gesamtsumme der Betten in Betrieben mit unter 10 Betten"/>
                  <w:textInput/>
                </w:ffData>
              </w:fldChar>
            </w:r>
            <w:bookmarkStart w:id="92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76" w:type="dxa"/>
            <w:shd w:val="clear" w:color="auto" w:fill="auto"/>
          </w:tcPr>
          <w:p w:rsidR="001D506A" w:rsidRPr="005E4B4E" w:rsidRDefault="00FF1763" w:rsidP="00FB5664">
            <w:pPr>
              <w:spacing w:before="60" w:after="60"/>
            </w:pPr>
            <w:r>
              <w:fldChar w:fldCharType="begin">
                <w:ffData>
                  <w:name w:val="Gesamtsumme"/>
                  <w:enabled/>
                  <w:calcOnExit w:val="0"/>
                  <w:statusText w:type="text" w:val="Anzahl aller Betten insgesamt"/>
                  <w:textInput/>
                </w:ffData>
              </w:fldChar>
            </w:r>
            <w:bookmarkStart w:id="93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1D506A" w:rsidRDefault="001D506A" w:rsidP="001D506A"/>
    <w:p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:rsidTr="00FF1763">
        <w:trPr>
          <w:trHeight w:val="790"/>
        </w:trPr>
        <w:tc>
          <w:tcPr>
            <w:tcW w:w="1355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statusText w:type="text" w:val="Fremdenverkehr Jahr 1"/>
                  <w:textInput/>
                </w:ffData>
              </w:fldChar>
            </w:r>
            <w:bookmarkStart w:id="94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984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statusText w:type="text" w:val="Ankünfte Fremdenverkehr Jahr 1"/>
                  <w:textInput/>
                </w:ffData>
              </w:fldChar>
            </w:r>
            <w:bookmarkStart w:id="95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268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statusText w:type="text" w:val="Übernachtungen Fremdenverkehr Jahr 1"/>
                  <w:textInput/>
                </w:ffData>
              </w:fldChar>
            </w:r>
            <w:bookmarkStart w:id="96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552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statusText w:type="text" w:val="Durchschnittliche Aufenthaltsdauer im Jahr 1"/>
                  <w:textInput/>
                </w:ffData>
              </w:fldChar>
            </w:r>
            <w:bookmarkStart w:id="97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vAlign w:val="center"/>
          </w:tcPr>
          <w:p w:rsidR="001D506A" w:rsidRPr="00A131B6" w:rsidRDefault="00A131B6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statusText w:type="text" w:val="Fremdenverkehr Jahr 2"/>
                  <w:textInput/>
                </w:ffData>
              </w:fldChar>
            </w:r>
            <w:bookmarkStart w:id="98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984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statusText w:type="text" w:val="Ankünfte Fremdenverkehr Jahr 2"/>
                  <w:textInput/>
                </w:ffData>
              </w:fldChar>
            </w:r>
            <w:bookmarkStart w:id="99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268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statusText w:type="text" w:val="Übernachtungen Fremdenverkehr Jahr 2"/>
                  <w:textInput/>
                </w:ffData>
              </w:fldChar>
            </w:r>
            <w:bookmarkStart w:id="100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552" w:type="dxa"/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statusText w:type="text" w:val="Durchschnittliche Aufenthaltsdauer im Jahr 2"/>
                  <w:textInput/>
                </w:ffData>
              </w:fldChar>
            </w:r>
            <w:bookmarkStart w:id="101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A131B6" w:rsidRPr="00A131B6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statusText w:type="text" w:val="Fremdenverkehr Jahr 1"/>
                  <w:textInput/>
                </w:ffData>
              </w:fldChar>
            </w:r>
            <w:bookmarkStart w:id="102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statusText w:type="text" w:val="Ankünfte Fremdenverkehr Jahr 3"/>
                  <w:textInput/>
                </w:ffData>
              </w:fldChar>
            </w:r>
            <w:bookmarkStart w:id="103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statusText w:type="text" w:val="Übernachtungen Fremdenverkehr Jahr 3"/>
                  <w:textInput/>
                </w:ffData>
              </w:fldChar>
            </w:r>
            <w:bookmarkStart w:id="104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D506A" w:rsidRPr="00A131B6" w:rsidRDefault="00A131B6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statusText w:type="text" w:val="Durchschnittliche Aufenthaltsdauer im Jahr 3"/>
                  <w:textInput/>
                </w:ffData>
              </w:fldChar>
            </w:r>
            <w:bookmarkStart w:id="105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D27671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:rsidR="00B47976" w:rsidRDefault="00B47976" w:rsidP="00B47976">
      <w:pPr>
        <w:pStyle w:val="Standard1cm"/>
      </w:pPr>
    </w:p>
    <w:p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6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</w:p>
    <w:p w:rsidR="001D506A" w:rsidRDefault="001D506A" w:rsidP="00A131B6">
      <w:pPr>
        <w:pStyle w:val="Standard1cm"/>
      </w:pPr>
    </w:p>
    <w:p w:rsidR="00A1090E" w:rsidRDefault="001D506A" w:rsidP="00A1090E">
      <w:pPr>
        <w:pStyle w:val="berschrift1"/>
      </w:pPr>
      <w:r>
        <w:t>Medizinische Versorgung</w:t>
      </w: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:rsidR="00D354EB" w:rsidRDefault="00D354EB" w:rsidP="00D354EB">
      <w:pPr>
        <w:pStyle w:val="Standard1cm"/>
      </w:pPr>
      <w:r>
        <w:fldChar w:fldCharType="begin">
          <w:ffData>
            <w:name w:val="Arztanzahl"/>
            <w:enabled/>
            <w:calcOnExit w:val="0"/>
            <w:statusText w:type="text" w:val="Zahl der praktizierenden Ärzte und Fachrichtung"/>
            <w:textInput/>
          </w:ffData>
        </w:fldChar>
      </w:r>
      <w:bookmarkStart w:id="107" w:name="Arzt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</w:p>
    <w:p w:rsidR="00D354EB" w:rsidRPr="00D354EB" w:rsidRDefault="00D354EB" w:rsidP="00D354EB">
      <w:pPr>
        <w:pStyle w:val="Standard1cm"/>
      </w:pPr>
    </w:p>
    <w:p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:rsidR="00D354EB" w:rsidRDefault="00D354EB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statusText w:type="text" w:val="Anzahl Zahnärzte"/>
            <w:textInput/>
          </w:ffData>
        </w:fldChar>
      </w:r>
      <w:bookmarkStart w:id="108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:rsidR="00D354EB" w:rsidRDefault="00D354EB" w:rsidP="00D354EB">
      <w:pPr>
        <w:pStyle w:val="Standard1cm"/>
      </w:pPr>
    </w:p>
    <w:p w:rsidR="00D354EB" w:rsidRPr="00D354EB" w:rsidRDefault="001D506A" w:rsidP="00D354EB">
      <w:pPr>
        <w:pStyle w:val="Standard1cm"/>
        <w:rPr>
          <w:b/>
          <w:bCs/>
        </w:rPr>
      </w:pPr>
      <w:r w:rsidRPr="00D354EB">
        <w:rPr>
          <w:b/>
          <w:bCs/>
        </w:rPr>
        <w:t>Zahl der kassenrechtlich zugelassenen Kurärzte mit Erfahrung in der Medizinischen Klimatologie:</w:t>
      </w:r>
    </w:p>
    <w:p w:rsidR="00D354EB" w:rsidRDefault="00647C63" w:rsidP="00D354EB">
      <w:pPr>
        <w:pStyle w:val="Standard1cm"/>
      </w:pPr>
      <w:r>
        <w:fldChar w:fldCharType="begin">
          <w:ffData>
            <w:name w:val="Kurärzte"/>
            <w:enabled/>
            <w:calcOnExit w:val="0"/>
            <w:statusText w:type="text" w:val="Anzahl der Kurärzte"/>
            <w:textInput/>
          </w:ffData>
        </w:fldChar>
      </w:r>
      <w:bookmarkStart w:id="109" w:name="Kur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klimatherapeutisch ausgebildetes Fachpersonal:</w:t>
      </w:r>
    </w:p>
    <w:p w:rsidR="00D354EB" w:rsidRDefault="00647C63" w:rsidP="00D354EB">
      <w:pPr>
        <w:pStyle w:val="Standard1cm"/>
      </w:pPr>
      <w:r>
        <w:fldChar w:fldCharType="begin">
          <w:ffData>
            <w:name w:val="Fachpersonal"/>
            <w:enabled/>
            <w:calcOnExit w:val="0"/>
            <w:statusText w:type="text" w:val="Klimatherapeutisch ausgebildetes Fachpersonal"/>
            <w:textInput/>
          </w:ffData>
        </w:fldChar>
      </w:r>
      <w:bookmarkStart w:id="110" w:name="Fachpersona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</w:p>
    <w:p w:rsidR="00647C63" w:rsidRDefault="00647C63" w:rsidP="00D354EB">
      <w:pPr>
        <w:pStyle w:val="Standard1cm"/>
      </w:pPr>
    </w:p>
    <w:p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:rsidR="00D354EB" w:rsidRDefault="00647C63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statusText w:type="text" w:val="Anzahl der Krankengymnasten"/>
            <w:textInput/>
          </w:ffData>
        </w:fldChar>
      </w:r>
      <w:bookmarkStart w:id="111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Masseure:</w:t>
      </w:r>
      <w:r w:rsidR="00647C63" w:rsidRPr="00647C63">
        <w:rPr>
          <w:b/>
          <w:bCs/>
        </w:rPr>
        <w:t xml:space="preserve"> </w:t>
      </w:r>
      <w:r w:rsidRPr="00647C63">
        <w:rPr>
          <w:b/>
          <w:bCs/>
        </w:rPr>
        <w:t>(soweit in freier Praxis, bitte gesondert angeben!)</w:t>
      </w:r>
    </w:p>
    <w:p w:rsidR="00D354EB" w:rsidRDefault="00647C63" w:rsidP="00D354EB">
      <w:pPr>
        <w:pStyle w:val="Standard1cm"/>
      </w:pPr>
      <w:r>
        <w:fldChar w:fldCharType="begin">
          <w:ffData>
            <w:name w:val="Masseure"/>
            <w:enabled/>
            <w:calcOnExit w:val="0"/>
            <w:statusText w:type="text" w:val="Anzahl Masseure (Anzahl freie Praxis gesondert angeben)"/>
            <w:textInput/>
          </w:ffData>
        </w:fldChar>
      </w:r>
      <w:bookmarkStart w:id="112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:rsidR="00D354EB" w:rsidRDefault="00647C63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statusText w:type="text" w:val="Gibt es eine Apotheke in der Gemeinde"/>
            <w:textInput/>
          </w:ffData>
        </w:fldChar>
      </w:r>
      <w:bookmarkStart w:id="113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</w:p>
    <w:p w:rsidR="00647C63" w:rsidRDefault="00647C63" w:rsidP="00D354EB">
      <w:pPr>
        <w:pStyle w:val="Standard1cm"/>
      </w:pPr>
    </w:p>
    <w:p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:rsidR="00312AD6" w:rsidRDefault="00312AD6" w:rsidP="00312AD6">
      <w:pPr>
        <w:pStyle w:val="Standard1cm"/>
      </w:pPr>
      <w:r>
        <w:t>Name:</w:t>
      </w:r>
      <w:r>
        <w:tab/>
      </w:r>
      <w:r>
        <w:fldChar w:fldCharType="begin">
          <w:ffData>
            <w:name w:val="Krankenhausname"/>
            <w:enabled/>
            <w:calcOnExit w:val="0"/>
            <w:statusText w:type="text" w:val="Name nächstes allgemeine Krankenhaus"/>
            <w:textInput/>
          </w:ffData>
        </w:fldChar>
      </w:r>
      <w:bookmarkStart w:id="114" w:name="Krankenhaus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</w:p>
    <w:p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647C63">
        <w:fldChar w:fldCharType="begin">
          <w:ffData>
            <w:name w:val="Krankenhausort"/>
            <w:enabled/>
            <w:calcOnExit w:val="0"/>
            <w:statusText w:type="text" w:val="Ort des nächsten allgemeinen Krankenhauses"/>
            <w:textInput/>
          </w:ffData>
        </w:fldChar>
      </w:r>
      <w:bookmarkStart w:id="115" w:name="Krankenhausort"/>
      <w:r w:rsidR="00647C63">
        <w:instrText xml:space="preserve"> FORMTEXT </w:instrText>
      </w:r>
      <w:r w:rsidR="00647C63">
        <w:fldChar w:fldCharType="separate"/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rPr>
          <w:noProof/>
        </w:rPr>
        <w:t> </w:t>
      </w:r>
      <w:r w:rsidR="00647C63">
        <w:fldChar w:fldCharType="end"/>
      </w:r>
      <w:bookmarkEnd w:id="115"/>
      <w:r>
        <w:tab/>
        <w:t xml:space="preserve">Entfernung </w:t>
      </w:r>
      <w:r>
        <w:fldChar w:fldCharType="begin">
          <w:ffData>
            <w:name w:val="Krankenhauskm"/>
            <w:enabled/>
            <w:calcOnExit w:val="0"/>
            <w:statusText w:type="text" w:val="Entfernng des Krankenhauses in km"/>
            <w:textInput/>
          </w:ffData>
        </w:fldChar>
      </w:r>
      <w:bookmarkStart w:id="116" w:name="Krankenhausk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 xml:space="preserve"> km</w:t>
      </w:r>
    </w:p>
    <w:p w:rsidR="00647C63" w:rsidRDefault="00647C63" w:rsidP="00D354EB">
      <w:pPr>
        <w:pStyle w:val="Standard1cm"/>
      </w:pPr>
    </w:p>
    <w:p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:rsidR="00312AD6" w:rsidRPr="00312AD6" w:rsidRDefault="00312AD6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statusText w:type="text" w:val="Erstehilfeeinrichtungen und Krankentransporteinrichtung ja?"/>
            <w:textInput/>
          </w:ffData>
        </w:fldChar>
      </w:r>
      <w:bookmarkStart w:id="117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</w:p>
    <w:p w:rsidR="00D354EB" w:rsidRPr="00D354EB" w:rsidRDefault="00D354EB" w:rsidP="00D354EB">
      <w:pPr>
        <w:pStyle w:val="Standard1cm"/>
      </w:pPr>
    </w:p>
    <w:p w:rsidR="001D506A" w:rsidRDefault="001D506A" w:rsidP="00B47976">
      <w:pPr>
        <w:pStyle w:val="berschrift1"/>
      </w:pPr>
      <w:r>
        <w:t>Ortscharakter</w:t>
      </w:r>
    </w:p>
    <w:p w:rsidR="001D506A" w:rsidRDefault="001D506A" w:rsidP="00B47976">
      <w:pPr>
        <w:pStyle w:val="berschrift2"/>
      </w:pPr>
      <w:r>
        <w:t>Ortshygiene</w:t>
      </w:r>
    </w:p>
    <w:p w:rsidR="001D506A" w:rsidRDefault="001D506A" w:rsidP="00A1090E">
      <w:pPr>
        <w:pStyle w:val="berschrift3"/>
      </w:pPr>
      <w:r>
        <w:t>Wasser</w:t>
      </w:r>
    </w:p>
    <w:p w:rsidR="00B15E95" w:rsidRDefault="001D506A" w:rsidP="00A1090E">
      <w:pPr>
        <w:pStyle w:val="berschrift4"/>
      </w:pPr>
      <w:r w:rsidRPr="00DA6168">
        <w:t>Trinkwasserversorgung *)</w:t>
      </w:r>
    </w:p>
    <w:p w:rsidR="00B15E95" w:rsidRDefault="00B15E95" w:rsidP="00B15E95">
      <w:pPr>
        <w:pStyle w:val="Standard1cm"/>
      </w:pPr>
    </w:p>
    <w:p w:rsidR="001D506A" w:rsidRPr="00306109" w:rsidRDefault="001D506A" w:rsidP="00B15E95">
      <w:pPr>
        <w:pStyle w:val="Standard1cm"/>
      </w:pPr>
      <w:r w:rsidRPr="00306109">
        <w:t>An welche</w:t>
      </w:r>
      <w:r w:rsidR="00080678" w:rsidRPr="00BB3A6A">
        <w:rPr>
          <w:rFonts w:cs="Arial"/>
          <w:szCs w:val="22"/>
          <w:shd w:val="clear" w:color="auto" w:fill="FFFFFF"/>
        </w:rPr>
        <w:t>(n)</w:t>
      </w:r>
      <w:r w:rsidRPr="00306109">
        <w:t xml:space="preserve"> </w:t>
      </w:r>
      <w:r w:rsidR="00412C01" w:rsidRPr="001A3EF6">
        <w:rPr>
          <w:rFonts w:cs="Arial"/>
          <w:szCs w:val="22"/>
          <w:shd w:val="clear" w:color="auto" w:fill="FFFFFF"/>
        </w:rPr>
        <w:t>öffentliche(n)</w:t>
      </w:r>
      <w:r w:rsidR="00412C01">
        <w:rPr>
          <w:rFonts w:cs="Arial"/>
          <w:sz w:val="28"/>
          <w:szCs w:val="28"/>
          <w:shd w:val="clear" w:color="auto" w:fill="FFFFFF"/>
        </w:rPr>
        <w:t xml:space="preserve"> </w:t>
      </w:r>
      <w:r>
        <w:t xml:space="preserve">Trinkwasserversorgungsanlage(n) </w:t>
      </w:r>
      <w:r w:rsidRPr="00306109">
        <w:t xml:space="preserve">ist die Gemeinde </w:t>
      </w:r>
      <w:r w:rsidR="00412C01">
        <w:t xml:space="preserve">bzw. sind Ortsteile </w:t>
      </w:r>
      <w:r w:rsidRPr="00306109">
        <w:t>angeschlossen?</w:t>
      </w:r>
      <w:r w:rsidRPr="00306109">
        <w:br/>
      </w:r>
      <w:r w:rsidR="00B15E95">
        <w:fldChar w:fldCharType="begin">
          <w:ffData>
            <w:name w:val="Trinkwasserversorgun"/>
            <w:enabled/>
            <w:calcOnExit w:val="0"/>
            <w:statusText w:type="text" w:val="An welche Trinkwasserversorgungsanlage ist die Gemeinde angeschlossen"/>
            <w:textInput/>
          </w:ffData>
        </w:fldChar>
      </w:r>
      <w:bookmarkStart w:id="118" w:name="Trinkwasserversorgun"/>
      <w:r w:rsidR="00B15E95">
        <w:instrText xml:space="preserve"> FORMTEXT </w:instrText>
      </w:r>
      <w:r w:rsidR="00B15E95">
        <w:fldChar w:fldCharType="separate"/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rPr>
          <w:noProof/>
        </w:rPr>
        <w:t> </w:t>
      </w:r>
      <w:r w:rsidR="00B15E95">
        <w:fldChar w:fldCharType="end"/>
      </w:r>
      <w:bookmarkEnd w:id="118"/>
    </w:p>
    <w:p w:rsidR="001D506A" w:rsidRDefault="001D506A" w:rsidP="00B15E95">
      <w:pPr>
        <w:pStyle w:val="Standard1cm"/>
      </w:pPr>
    </w:p>
    <w:p w:rsidR="001D506A" w:rsidRDefault="001D506A" w:rsidP="00B15E95">
      <w:pPr>
        <w:pStyle w:val="Standard1cm"/>
      </w:pPr>
      <w:r>
        <w:t>Wird dort dauerhaft oder zeitweise eine Trinkwasseraufbereitung betrieben?</w:t>
      </w:r>
    </w:p>
    <w:p w:rsidR="00FA7B2F" w:rsidRDefault="00FA7B2F" w:rsidP="00FA7B2F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19" w:name="Trinkwasseraufja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19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20" w:name="Tinkwasseraufnein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20"/>
      <w:r>
        <w:tab/>
        <w:t>nein</w:t>
      </w:r>
    </w:p>
    <w:p w:rsidR="001D506A" w:rsidRDefault="001D506A" w:rsidP="00B15E95">
      <w:pPr>
        <w:pStyle w:val="Standard1cm"/>
      </w:pPr>
      <w:r>
        <w:t>Wenn ja, welcher Art</w:t>
      </w:r>
      <w:r w:rsidR="00412C01">
        <w:t xml:space="preserve"> und bei welcher Anlage</w:t>
      </w:r>
      <w:r>
        <w:t>?</w:t>
      </w:r>
    </w:p>
    <w:p w:rsidR="001D506A" w:rsidRDefault="00B15E95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statusText w:type="text" w:val="Trinwasseraufbereitung betrieben, wenn ja, welche?"/>
            <w:textInput/>
          </w:ffData>
        </w:fldChar>
      </w:r>
      <w:bookmarkStart w:id="121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</w:p>
    <w:p w:rsidR="001D506A" w:rsidRDefault="001D506A" w:rsidP="001D506A">
      <w:pPr>
        <w:ind w:left="720"/>
      </w:pPr>
    </w:p>
    <w:p w:rsidR="001D506A" w:rsidRDefault="00412C01" w:rsidP="001D506A">
      <w:pPr>
        <w:ind w:left="705"/>
      </w:pPr>
      <w:r>
        <w:t>Sind nichtöffentliche Trinkwasserversorgungsanlagen im Gemeindegebiet vorhanden?</w:t>
      </w:r>
    </w:p>
    <w:p w:rsidR="00412C01" w:rsidRDefault="00412C01" w:rsidP="00412C01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71F2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71F2">
        <w:fldChar w:fldCharType="separate"/>
      </w:r>
      <w:r>
        <w:fldChar w:fldCharType="end"/>
      </w:r>
      <w:r>
        <w:tab/>
        <w:t>nein</w:t>
      </w:r>
    </w:p>
    <w:p w:rsidR="00FA7B2F" w:rsidRDefault="00FA7B2F" w:rsidP="00FA7B2F">
      <w:pPr>
        <w:ind w:left="705"/>
      </w:pPr>
      <w:r>
        <w:t>Wenn ja, wie viele Anlagen (Anzahl ausreichend)?</w:t>
      </w:r>
    </w:p>
    <w:p w:rsidR="00FA7B2F" w:rsidRPr="00306109" w:rsidRDefault="00FA7B2F" w:rsidP="00FA7B2F">
      <w:pPr>
        <w:ind w:left="705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506A" w:rsidRPr="00B15E95" w:rsidRDefault="001D506A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t xml:space="preserve">Entspricht das Trinkwasser im gesamten Gemeindebereich </w:t>
      </w:r>
      <w:r w:rsidR="00FA7B2F">
        <w:t xml:space="preserve">(öffentliche und nichtöffentliche Trinkwasserversorgungsanlagen) </w:t>
      </w:r>
      <w:r w:rsidRPr="00B15E95">
        <w:t>den Anforderungen der Trinkwasserverordnung</w:t>
      </w:r>
      <w:r w:rsidR="00FA7B2F">
        <w:t xml:space="preserve"> (TrinkwV)</w:t>
      </w:r>
      <w:r w:rsidRPr="00B15E95">
        <w:t xml:space="preserve">? </w:t>
      </w:r>
    </w:p>
    <w:p w:rsidR="001D506A" w:rsidRPr="00B15E95" w:rsidRDefault="00B15E95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statusText w:type="text" w:val="Trinkwasser entspricht der Trinkwasserverordnung?"/>
            <w:textInput/>
          </w:ffData>
        </w:fldChar>
      </w:r>
      <w:bookmarkStart w:id="122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:rsidR="001D506A" w:rsidRDefault="001D506A" w:rsidP="00B15E95">
      <w:pPr>
        <w:pStyle w:val="Standard1cm"/>
      </w:pPr>
    </w:p>
    <w:p w:rsidR="00080678" w:rsidRPr="00B15E95" w:rsidRDefault="00080678" w:rsidP="00B15E95">
      <w:pPr>
        <w:pStyle w:val="Standard1cm"/>
      </w:pPr>
    </w:p>
    <w:p w:rsidR="001D506A" w:rsidRPr="00B15E95" w:rsidRDefault="001D506A" w:rsidP="00B15E95">
      <w:pPr>
        <w:pStyle w:val="Standard1cm"/>
      </w:pPr>
      <w:r w:rsidRPr="00B15E95">
        <w:lastRenderedPageBreak/>
        <w:t>Sind die erforderlichen Wasserschutzgebiete festgesetzt und ordnungsgemäß eingerichtet?</w:t>
      </w:r>
    </w:p>
    <w:p w:rsidR="001D506A" w:rsidRPr="00B15E95" w:rsidRDefault="00B15E95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statusText w:type="text" w:val="Wasserschutzgebiete festgesetzt und eingerichtet?"/>
            <w:textInput/>
          </w:ffData>
        </w:fldChar>
      </w:r>
      <w:bookmarkStart w:id="123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:rsidR="001D506A" w:rsidRPr="00B15E95" w:rsidRDefault="001D506A" w:rsidP="00B15E95">
      <w:pPr>
        <w:pStyle w:val="Standard1cm"/>
      </w:pPr>
    </w:p>
    <w:p w:rsidR="00A1090E" w:rsidRPr="00A1090E" w:rsidRDefault="001D506A" w:rsidP="00A1090E">
      <w:pPr>
        <w:pStyle w:val="berschrift4"/>
      </w:pPr>
      <w:r>
        <w:t>Abwasserbeseitigung *)</w:t>
      </w:r>
    </w:p>
    <w:p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5E2BE2">
        <w:fldChar w:fldCharType="begin">
          <w:ffData>
            <w:name w:val="Kanalisation"/>
            <w:enabled/>
            <w:calcOnExit w:val="0"/>
            <w:statusText w:type="text" w:val="Kanalisation und Kläranlage vorhanden?"/>
            <w:textInput/>
          </w:ffData>
        </w:fldChar>
      </w:r>
      <w:bookmarkStart w:id="124" w:name="Kanalisation"/>
      <w:r w:rsidR="005E2BE2">
        <w:instrText xml:space="preserve"> FORMTEXT </w:instrText>
      </w:r>
      <w:r w:rsidR="005E2BE2">
        <w:fldChar w:fldCharType="separate"/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rPr>
          <w:noProof/>
        </w:rPr>
        <w:t> </w:t>
      </w:r>
      <w:r w:rsidR="005E2BE2">
        <w:fldChar w:fldCharType="end"/>
      </w:r>
      <w:bookmarkEnd w:id="124"/>
      <w:r w:rsidRPr="00306109">
        <w:br/>
      </w:r>
    </w:p>
    <w:p w:rsidR="005E2BE2" w:rsidRDefault="001D506A" w:rsidP="005E2BE2">
      <w:pPr>
        <w:pStyle w:val="Standard1cm"/>
      </w:pPr>
      <w:r w:rsidRPr="00306109">
        <w:t>Wie viele Anwesen sind nicht daran angeschlossen?</w:t>
      </w:r>
    </w:p>
    <w:p w:rsidR="005E2BE2" w:rsidRDefault="005E2BE2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25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:rsidR="005E2BE2" w:rsidRDefault="005E2BE2" w:rsidP="005E2BE2">
      <w:pPr>
        <w:pStyle w:val="Standard1cm"/>
      </w:pPr>
    </w:p>
    <w:p w:rsidR="005E2BE2" w:rsidRDefault="001D506A" w:rsidP="005E2BE2">
      <w:pPr>
        <w:pStyle w:val="Standard1cm"/>
      </w:pPr>
      <w:r w:rsidRPr="00306109">
        <w:t>Wie viele davon beherbergen Gäste?</w:t>
      </w:r>
    </w:p>
    <w:p w:rsidR="005E2BE2" w:rsidRDefault="005E2BE2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26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</w:p>
    <w:p w:rsidR="005E2BE2" w:rsidRDefault="005E2BE2" w:rsidP="005E2BE2">
      <w:pPr>
        <w:pStyle w:val="Standard1cm"/>
      </w:pPr>
    </w:p>
    <w:p w:rsidR="001D506A" w:rsidRDefault="001D506A" w:rsidP="005E2BE2">
      <w:pPr>
        <w:pStyle w:val="Standard1cm"/>
      </w:pPr>
      <w:r w:rsidRPr="00306109">
        <w:t>Bestehen in der Gemeinde öffentliche Toilettenanlagen?</w:t>
      </w:r>
    </w:p>
    <w:p w:rsidR="005E2BE2" w:rsidRPr="00220D4E" w:rsidRDefault="005E2BE2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27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:rsidR="001D506A" w:rsidRDefault="001D506A" w:rsidP="005E2BE2">
      <w:pPr>
        <w:pStyle w:val="Standard1cm"/>
        <w:rPr>
          <w:b/>
        </w:rPr>
      </w:pPr>
    </w:p>
    <w:p w:rsidR="00AA136E" w:rsidRDefault="001D506A" w:rsidP="00DB3585">
      <w:pPr>
        <w:pStyle w:val="berschrift3"/>
      </w:pPr>
      <w:r>
        <w:t>Boden – Altlasten *)</w:t>
      </w:r>
    </w:p>
    <w:p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:rsidR="001D506A" w:rsidRDefault="00DB3585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28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1D506A" w:rsidRDefault="001D506A" w:rsidP="00DB3585">
      <w:pPr>
        <w:pStyle w:val="Standard1cm"/>
      </w:pPr>
    </w:p>
    <w:p w:rsidR="001D506A" w:rsidRPr="00CB63CD" w:rsidRDefault="001D506A" w:rsidP="00A1090E">
      <w:pPr>
        <w:pStyle w:val="berschrift3"/>
      </w:pPr>
      <w:r>
        <w:t>Luft</w:t>
      </w:r>
    </w:p>
    <w:p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29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D55359" w:rsidRDefault="00D55359" w:rsidP="00D55359">
      <w:pPr>
        <w:pStyle w:val="Standard1cm"/>
      </w:pPr>
    </w:p>
    <w:p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"/>
            <w:enabled/>
            <w:calcOnExit w:val="0"/>
            <w:helpText w:type="text" w:val="Luftgrenzwerte eingehalten?"/>
            <w:statusText w:type="text" w:val="Luftgrenzwerte eingehalten?"/>
            <w:textInput/>
          </w:ffData>
        </w:fldChar>
      </w:r>
      <w:bookmarkStart w:id="130" w:name="Luftgrenzwer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:rsidR="001A7484" w:rsidRDefault="001A7484" w:rsidP="00D55359">
      <w:pPr>
        <w:pStyle w:val="Standard1cm"/>
      </w:pPr>
    </w:p>
    <w:p w:rsidR="001A7484" w:rsidRDefault="001D506A" w:rsidP="00D55359">
      <w:pPr>
        <w:pStyle w:val="Standard1cm"/>
      </w:pPr>
      <w:r>
        <w:t>Wenn nein, wo nicht (evtl. im Lageplan einzeichnen)?</w:t>
      </w:r>
    </w:p>
    <w:p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31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</w:p>
    <w:p w:rsidR="001D506A" w:rsidRDefault="001D506A" w:rsidP="00D55359">
      <w:pPr>
        <w:pStyle w:val="Standard1cm"/>
      </w:pPr>
    </w:p>
    <w:p w:rsidR="001D506A" w:rsidRPr="00220D4E" w:rsidRDefault="001D506A" w:rsidP="00A1090E">
      <w:pPr>
        <w:pStyle w:val="berschrift2"/>
      </w:pPr>
      <w:r>
        <w:t>Ortsbild</w:t>
      </w:r>
    </w:p>
    <w:p w:rsidR="001D506A" w:rsidRDefault="001D506A" w:rsidP="00A1090E">
      <w:pPr>
        <w:pStyle w:val="berschrift3"/>
      </w:pPr>
      <w:r>
        <w:t>Wo sind in der Gemeinde Gewerbe- bzw. Industriegebiete ausgewiesen (bitte im Lageplan einzeichnen)?</w:t>
      </w:r>
    </w:p>
    <w:p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32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33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34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:rsidR="001D506A" w:rsidRDefault="001D506A" w:rsidP="00DA3ECB">
      <w:pPr>
        <w:pStyle w:val="Standard1cm"/>
      </w:pPr>
    </w:p>
    <w:p w:rsidR="001D506A" w:rsidRDefault="001D506A" w:rsidP="00A1090E">
      <w:pPr>
        <w:pStyle w:val="berschrift3"/>
      </w:pPr>
      <w:r>
        <w:t>Hat die Gemeinde an einem überörtlichen Verschönerungswettbewerb teilgenommen?</w:t>
      </w:r>
    </w:p>
    <w:p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35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:rsidR="001D506A" w:rsidRDefault="001D506A" w:rsidP="00DA3ECB">
      <w:pPr>
        <w:pStyle w:val="Standard1cm"/>
      </w:pPr>
    </w:p>
    <w:p w:rsidR="001D506A" w:rsidRDefault="00E70731" w:rsidP="00A95878">
      <w:pPr>
        <w:pStyle w:val="berschrift1"/>
      </w:pPr>
      <w:r>
        <w:lastRenderedPageBreak/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:rsidR="001D506A" w:rsidRPr="00FE2233" w:rsidRDefault="001D506A" w:rsidP="00A1090E">
      <w:pPr>
        <w:pStyle w:val="berschrift2"/>
      </w:pPr>
      <w:r>
        <w:t>Kurparkanlagen</w:t>
      </w:r>
    </w:p>
    <w:p w:rsidR="001D506A" w:rsidRDefault="001D506A" w:rsidP="007E1471">
      <w:pPr>
        <w:pStyle w:val="Standard1cm"/>
      </w:pPr>
      <w:r>
        <w:t>Ist ein Kurpark vorhanden?</w:t>
      </w:r>
    </w:p>
    <w:p w:rsidR="001D506A" w:rsidRDefault="001D506A" w:rsidP="007E1471">
      <w:pPr>
        <w:pStyle w:val="Standard1cm"/>
      </w:pPr>
      <w:r>
        <w:t>(Bitte Größe in qm angeben und im Lageplan einzeichnen!)</w:t>
      </w:r>
    </w:p>
    <w:p w:rsidR="001D506A" w:rsidRDefault="00DA3ECB" w:rsidP="00DA3ECB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36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  <w:r>
        <w:t xml:space="preserve"> m²</w:t>
      </w:r>
    </w:p>
    <w:p w:rsidR="001D506A" w:rsidRDefault="001D506A" w:rsidP="00DA3ECB">
      <w:pPr>
        <w:pStyle w:val="Standard1cm"/>
      </w:pPr>
    </w:p>
    <w:p w:rsidR="00F7015C" w:rsidRPr="00F7015C" w:rsidRDefault="001D506A" w:rsidP="00F7015C">
      <w:pPr>
        <w:pStyle w:val="berschrift2"/>
      </w:pPr>
      <w:r>
        <w:t>Wanderwegenetz</w:t>
      </w:r>
    </w:p>
    <w:p w:rsidR="00BC3FAA" w:rsidRDefault="001D506A" w:rsidP="00BC3FAA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37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37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38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38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39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39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40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40"/>
    </w:p>
    <w:p w:rsidR="00BC3FAA" w:rsidRDefault="001D506A" w:rsidP="00BC3FAA">
      <w:pPr>
        <w:pStyle w:val="Standard1cm"/>
        <w:tabs>
          <w:tab w:val="left" w:pos="2268"/>
        </w:tabs>
      </w:pPr>
      <w:r>
        <w:br/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41" w:name="Wandernein"/>
      <w:r w:rsidR="00BC3FAA">
        <w:instrText xml:space="preserve"> FORMCHECKBOX </w:instrText>
      </w:r>
      <w:r w:rsidR="008571F2">
        <w:fldChar w:fldCharType="separate"/>
      </w:r>
      <w:r w:rsidR="00BC3FAA">
        <w:fldChar w:fldCharType="end"/>
      </w:r>
      <w:bookmarkEnd w:id="141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42" w:name="Wanderja"/>
      <w:r w:rsidR="00BC3FAA">
        <w:instrText xml:space="preserve"> FORMCHECKBOX </w:instrText>
      </w:r>
      <w:r w:rsidR="008571F2">
        <w:fldChar w:fldCharType="separate"/>
      </w:r>
      <w:r w:rsidR="00BC3FAA">
        <w:fldChar w:fldCharType="end"/>
      </w:r>
      <w:bookmarkEnd w:id="142"/>
      <w:r w:rsidR="00BC3FAA">
        <w:t xml:space="preserve"> ja</w:t>
      </w:r>
    </w:p>
    <w:p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43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</w:p>
    <w:p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44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44"/>
    </w:p>
    <w:p w:rsidR="001D506A" w:rsidRDefault="001D506A" w:rsidP="00DA3ECB">
      <w:pPr>
        <w:pStyle w:val="Standard1cm"/>
        <w:rPr>
          <w:b/>
        </w:rPr>
      </w:pPr>
    </w:p>
    <w:p w:rsidR="001D506A" w:rsidRDefault="001D506A" w:rsidP="00F7015C">
      <w:pPr>
        <w:pStyle w:val="berschrift2"/>
      </w:pPr>
      <w:r>
        <w:t>Sonstige Einrichtungen zur sportlichen Betätigung: *)</w:t>
      </w:r>
    </w:p>
    <w:p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45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  <w:r>
        <w:t xml:space="preserve"> </w:t>
      </w:r>
      <w:r w:rsidR="001D506A" w:rsidRPr="00B36548">
        <w:br/>
      </w:r>
    </w:p>
    <w:p w:rsidR="00F7015C" w:rsidRPr="00F7015C" w:rsidRDefault="001D506A" w:rsidP="00F7015C">
      <w:pPr>
        <w:pStyle w:val="berschrift3"/>
      </w:pPr>
      <w:r>
        <w:t>Welche anderen Möglichkeiten zur sportlichen Betätigung werden angeboten (soweit erforderlich, eigenes Verzeichnis der Kur- und Erholungseinrichtungen – unterteilt nach gemeindlichen und privaten Einrichtungen – beifügen!)</w:t>
      </w:r>
    </w:p>
    <w:p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46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:rsidR="009870AF" w:rsidRDefault="009870AF" w:rsidP="009870AF">
      <w:pPr>
        <w:pStyle w:val="Standard1cm"/>
      </w:pPr>
    </w:p>
    <w:p w:rsidR="009E072B" w:rsidRDefault="001D506A" w:rsidP="00F7015C">
      <w:pPr>
        <w:pStyle w:val="berschrift2"/>
      </w:pPr>
      <w:r>
        <w:t>Einrichtungen zur Unterhaltung und Betreuung der Gäste *)</w:t>
      </w:r>
    </w:p>
    <w:p w:rsidR="00F7015C" w:rsidRPr="00F7015C" w:rsidRDefault="001D506A" w:rsidP="00F7015C">
      <w:pPr>
        <w:pStyle w:val="berschrift3"/>
      </w:pPr>
      <w:r>
        <w:t>Gibt es in der Gemeinde</w:t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47" w:name="Touristinfo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47"/>
      <w:r>
        <w:tab/>
      </w:r>
      <w:r w:rsidR="001D506A">
        <w:t>eine Tourist-Info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48" w:name="HausdesGastes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48"/>
      <w:r>
        <w:tab/>
      </w:r>
      <w:r w:rsidR="001D506A">
        <w:t>ein Haus des Gastes</w:t>
      </w:r>
      <w:r w:rsidR="001D506A">
        <w:tab/>
      </w:r>
    </w:p>
    <w:p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49" w:name="Bücherei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49"/>
      <w:r>
        <w:tab/>
      </w:r>
      <w:r w:rsidR="001D506A">
        <w:t>eine öffentliche Bücherei</w:t>
      </w:r>
      <w:r w:rsidR="001D506A">
        <w:tab/>
      </w:r>
    </w:p>
    <w:p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50" w:name="Gästezimmer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50"/>
      <w:r>
        <w:tab/>
      </w:r>
      <w:r w:rsidR="001D506A">
        <w:t>ein Lese- oder Schreibzimmer für Gäste</w:t>
      </w:r>
    </w:p>
    <w:p w:rsidR="001D506A" w:rsidRDefault="001D506A" w:rsidP="009E072B">
      <w:pPr>
        <w:tabs>
          <w:tab w:val="left" w:pos="1418"/>
        </w:tabs>
        <w:ind w:left="720"/>
      </w:pPr>
    </w:p>
    <w:p w:rsidR="00741141" w:rsidRDefault="001D506A" w:rsidP="00F7015C">
      <w:pPr>
        <w:pStyle w:val="berschrift3"/>
      </w:pPr>
      <w:r>
        <w:t>Wie oft in der Hauptsaison finden Veranstaltungen zur Gästeunterhaltung statt (z. B. Theateraufführungen, Konzerte, Gelegenheit zu Omnibusausflugsfahrten, Teilnahme an Kursen, Vorträge insbesondere zu Fragen der Gesundheitserziehung)?</w:t>
      </w:r>
    </w:p>
    <w:p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51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1"/>
    </w:p>
    <w:p w:rsidR="00741141" w:rsidRDefault="00741141" w:rsidP="00741141">
      <w:pPr>
        <w:pStyle w:val="Standard1cm"/>
      </w:pPr>
    </w:p>
    <w:p w:rsidR="001D506A" w:rsidRPr="006C288A" w:rsidRDefault="001D506A" w:rsidP="00F7015C">
      <w:pPr>
        <w:pStyle w:val="berschrift3"/>
      </w:pPr>
      <w:r>
        <w:t>Gibt es einen Kindergarten für die Kinder der Gäste?</w:t>
      </w:r>
    </w:p>
    <w:p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52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2"/>
    </w:p>
    <w:p w:rsidR="001D506A" w:rsidRDefault="001D506A" w:rsidP="001D506A">
      <w:pPr>
        <w:ind w:left="720"/>
      </w:pPr>
    </w:p>
    <w:p w:rsidR="001D506A" w:rsidRDefault="001D506A" w:rsidP="00F7015C">
      <w:pPr>
        <w:pStyle w:val="berschrift2"/>
      </w:pPr>
      <w:r>
        <w:t xml:space="preserve">Kurangebote </w:t>
      </w:r>
    </w:p>
    <w:p w:rsidR="00F7015C" w:rsidRDefault="001D506A" w:rsidP="00F7015C">
      <w:pPr>
        <w:pStyle w:val="berschrift3"/>
      </w:pPr>
      <w:r>
        <w:t>Seit wann gibt es in der Gemeinde klimatherapeutische Angebote?</w:t>
      </w:r>
    </w:p>
    <w:p w:rsidR="001D506A" w:rsidRDefault="004B6E23" w:rsidP="004B6E23">
      <w:pPr>
        <w:pStyle w:val="Standard1cm"/>
      </w:pPr>
      <w:r>
        <w:fldChar w:fldCharType="begin">
          <w:ffData>
            <w:name w:val="KlimaAngebote"/>
            <w:enabled/>
            <w:calcOnExit w:val="0"/>
            <w:helpText w:type="text" w:val="Seit wann klimatherapeutische Angebote"/>
            <w:statusText w:type="text" w:val="Seit wann klimatherapeutische Angebote"/>
            <w:textInput/>
          </w:ffData>
        </w:fldChar>
      </w:r>
      <w:bookmarkStart w:id="153" w:name="KlimaAngebo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3"/>
    </w:p>
    <w:p w:rsidR="004B6E23" w:rsidRDefault="004B6E23" w:rsidP="004B6E23">
      <w:pPr>
        <w:pStyle w:val="Standard1cm"/>
      </w:pPr>
    </w:p>
    <w:p w:rsidR="004B6E23" w:rsidRDefault="001D506A" w:rsidP="00F7015C">
      <w:pPr>
        <w:pStyle w:val="berschrift3"/>
      </w:pPr>
      <w:r>
        <w:lastRenderedPageBreak/>
        <w:t>In wie vielen Betrieben in der Gemeinde gibt es klimatherapeutische Angebote?</w:t>
      </w:r>
    </w:p>
    <w:p w:rsidR="004B6E23" w:rsidRDefault="004B6E23" w:rsidP="004B6E23">
      <w:pPr>
        <w:pStyle w:val="Standard1cm"/>
      </w:pPr>
    </w:p>
    <w:p w:rsidR="001D506A" w:rsidRDefault="004B6E23" w:rsidP="004B6E23">
      <w:pPr>
        <w:pStyle w:val="Standard1cm"/>
        <w:tabs>
          <w:tab w:val="left" w:pos="1985"/>
        </w:tabs>
        <w:ind w:left="1985" w:hanging="1276"/>
      </w:pPr>
      <w:r>
        <w:t xml:space="preserve">Ambulant: </w:t>
      </w:r>
      <w:r>
        <w:tab/>
      </w:r>
      <w:r>
        <w:fldChar w:fldCharType="begin">
          <w:ffData>
            <w:name w:val="Ambulant"/>
            <w:enabled/>
            <w:calcOnExit w:val="0"/>
            <w:helpText w:type="text" w:val="Ambulante Betriebe"/>
            <w:statusText w:type="text" w:val="Ambulante Betriebe"/>
            <w:textInput/>
          </w:ffData>
        </w:fldChar>
      </w:r>
      <w:bookmarkStart w:id="154" w:name="Ambul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4"/>
    </w:p>
    <w:p w:rsidR="004B6E23" w:rsidRDefault="004B6E23" w:rsidP="004B6E23">
      <w:pPr>
        <w:pStyle w:val="Standard1cm"/>
        <w:tabs>
          <w:tab w:val="left" w:pos="1985"/>
        </w:tabs>
        <w:ind w:left="1985" w:hanging="1276"/>
      </w:pPr>
    </w:p>
    <w:p w:rsidR="004B6E23" w:rsidRDefault="004B6E23" w:rsidP="004B6E23">
      <w:pPr>
        <w:pStyle w:val="Standard1cm"/>
        <w:tabs>
          <w:tab w:val="left" w:pos="1985"/>
        </w:tabs>
        <w:ind w:left="1985" w:hanging="1276"/>
      </w:pPr>
      <w:r>
        <w:t>Stationär:</w:t>
      </w:r>
      <w:r>
        <w:tab/>
      </w:r>
      <w:r>
        <w:fldChar w:fldCharType="begin">
          <w:ffData>
            <w:name w:val="Stationär"/>
            <w:enabled/>
            <w:calcOnExit w:val="0"/>
            <w:helpText w:type="text" w:val="Stationäre Betriebe"/>
            <w:statusText w:type="text" w:val="Stationäre Betriebe"/>
            <w:textInput/>
          </w:ffData>
        </w:fldChar>
      </w:r>
      <w:bookmarkStart w:id="155" w:name="Station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:rsidR="001D506A" w:rsidRDefault="001D506A" w:rsidP="001D506A">
      <w:pPr>
        <w:ind w:left="720"/>
      </w:pPr>
    </w:p>
    <w:p w:rsidR="001D506A" w:rsidRDefault="001D506A" w:rsidP="001D506A">
      <w:pPr>
        <w:ind w:left="720"/>
      </w:pPr>
      <w:r w:rsidRPr="00A23712">
        <w:t>Bitte jeweils die Bettenzahl der Betriebe angeben.</w:t>
      </w:r>
    </w:p>
    <w:p w:rsidR="001D506A" w:rsidRPr="000A6BE0" w:rsidRDefault="001D506A" w:rsidP="001D506A">
      <w:pPr>
        <w:ind w:left="720"/>
      </w:pPr>
    </w:p>
    <w:p w:rsidR="00F7015C" w:rsidRDefault="001D506A" w:rsidP="00F7015C">
      <w:pPr>
        <w:pStyle w:val="berschrift3"/>
      </w:pPr>
      <w:r w:rsidRPr="00A23712">
        <w:t xml:space="preserve">Gibt es stationäre Vorsorge-, Rehabilitationseinrichtungen oder Spezialkliniken? </w:t>
      </w:r>
      <w:r>
        <w:t>*)</w:t>
      </w:r>
    </w:p>
    <w:p w:rsidR="001D506A" w:rsidRDefault="008558B1" w:rsidP="008558B1">
      <w:pPr>
        <w:pStyle w:val="Standard1cm"/>
      </w:pPr>
      <w:r>
        <w:fldChar w:fldCharType="begin">
          <w:ffData>
            <w:name w:val="StationäreVorsorge"/>
            <w:enabled/>
            <w:calcOnExit w:val="0"/>
            <w:helpText w:type="text" w:val="Stationäre Vorsorge-, Rehabilitationseinrichtung usw."/>
            <w:statusText w:type="text" w:val="Stationäre Vorsorge-, Rehabilitationseinrichtung usw."/>
            <w:textInput/>
          </w:ffData>
        </w:fldChar>
      </w:r>
      <w:bookmarkStart w:id="156" w:name="StationäreVorsor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6"/>
    </w:p>
    <w:p w:rsidR="008558B1" w:rsidRDefault="008558B1" w:rsidP="008558B1">
      <w:pPr>
        <w:pStyle w:val="Standard1cm"/>
      </w:pPr>
    </w:p>
    <w:p w:rsidR="00F7015C" w:rsidRDefault="001D506A" w:rsidP="00F7015C">
      <w:pPr>
        <w:pStyle w:val="berschrift3"/>
      </w:pPr>
      <w:r>
        <w:t xml:space="preserve">Gibt es ein öffentliches Kurmittelhaus (bitte ggf. </w:t>
      </w:r>
      <w:r w:rsidRPr="00A23712">
        <w:t xml:space="preserve">die wichtigsten Einrichtungen kurz aufzählen)? </w:t>
      </w:r>
      <w:r>
        <w:t>*)</w:t>
      </w:r>
    </w:p>
    <w:p w:rsidR="001D506A" w:rsidRDefault="008558B1" w:rsidP="008558B1">
      <w:pPr>
        <w:pStyle w:val="Standard1cm"/>
      </w:pPr>
      <w:r>
        <w:fldChar w:fldCharType="begin">
          <w:ffData>
            <w:name w:val="Kurmittelhaus"/>
            <w:enabled/>
            <w:calcOnExit w:val="0"/>
            <w:helpText w:type="text" w:val="öffentliches Kurmittelhaus vorhanden"/>
            <w:statusText w:type="text" w:val="öffentliches Kurmittelhaus vorhanden"/>
            <w:textInput/>
          </w:ffData>
        </w:fldChar>
      </w:r>
      <w:bookmarkStart w:id="157" w:name="Kurmittelhau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7"/>
      <w:r w:rsidR="001D506A" w:rsidRPr="00A23712">
        <w:br/>
      </w:r>
    </w:p>
    <w:p w:rsidR="00F7015C" w:rsidRDefault="001D506A" w:rsidP="00F7015C">
      <w:pPr>
        <w:pStyle w:val="berschrift3"/>
      </w:pPr>
      <w:r>
        <w:t xml:space="preserve">Gibt es Einrichtungen für sog. </w:t>
      </w:r>
      <w:r w:rsidRPr="00A23712">
        <w:t>aktivierende Behandlungsformen (Bewegungstherapie, Krankengymnastik, Sporttherapie) und Einrichtungen für sog. passive Behandlungsformen (z. B. Bäder, Massagen)?</w:t>
      </w:r>
      <w:r>
        <w:t xml:space="preserve"> *)</w:t>
      </w:r>
    </w:p>
    <w:p w:rsidR="008558B1" w:rsidRPr="008558B1" w:rsidRDefault="00AE2A8E" w:rsidP="00AE2A8E">
      <w:pPr>
        <w:pStyle w:val="Standard1cm"/>
        <w:tabs>
          <w:tab w:val="left" w:pos="2268"/>
        </w:tabs>
        <w:spacing w:line="276" w:lineRule="auto"/>
        <w:ind w:left="2268" w:hanging="1559"/>
      </w:pPr>
      <w:r>
        <w:t>aktivierende:</w:t>
      </w:r>
      <w:r>
        <w:tab/>
      </w:r>
      <w:r w:rsidR="008558B1">
        <w:fldChar w:fldCharType="begin">
          <w:ffData>
            <w:name w:val="Text3"/>
            <w:enabled/>
            <w:calcOnExit w:val="0"/>
            <w:textInput/>
          </w:ffData>
        </w:fldChar>
      </w:r>
      <w:bookmarkStart w:id="158" w:name="Text3"/>
      <w:r w:rsidR="008558B1">
        <w:instrText xml:space="preserve"> FORMTEXT </w:instrText>
      </w:r>
      <w:r w:rsidR="008558B1">
        <w:fldChar w:fldCharType="separate"/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fldChar w:fldCharType="end"/>
      </w:r>
      <w:bookmarkEnd w:id="158"/>
    </w:p>
    <w:p w:rsidR="001D506A" w:rsidRDefault="00AE2A8E" w:rsidP="00AE2A8E">
      <w:pPr>
        <w:pStyle w:val="Standard1cm"/>
        <w:tabs>
          <w:tab w:val="left" w:pos="2268"/>
        </w:tabs>
        <w:spacing w:line="276" w:lineRule="auto"/>
        <w:ind w:left="2268" w:hanging="1559"/>
      </w:pPr>
      <w:r>
        <w:t>passive:</w:t>
      </w:r>
      <w:r>
        <w:tab/>
      </w:r>
      <w:r>
        <w:tab/>
      </w:r>
      <w:r w:rsidR="008558B1">
        <w:fldChar w:fldCharType="begin">
          <w:ffData>
            <w:name w:val="PassiveEinrichtg"/>
            <w:enabled/>
            <w:calcOnExit w:val="0"/>
            <w:helpText w:type="text" w:val="Einrichtungen für sog. passive Behandlungsformen?"/>
            <w:textInput/>
          </w:ffData>
        </w:fldChar>
      </w:r>
      <w:bookmarkStart w:id="159" w:name="PassiveEinrichtg"/>
      <w:r w:rsidR="008558B1">
        <w:instrText xml:space="preserve"> FORMTEXT </w:instrText>
      </w:r>
      <w:r w:rsidR="008558B1">
        <w:fldChar w:fldCharType="separate"/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rPr>
          <w:noProof/>
        </w:rPr>
        <w:t> </w:t>
      </w:r>
      <w:r w:rsidR="008558B1">
        <w:fldChar w:fldCharType="end"/>
      </w:r>
      <w:bookmarkEnd w:id="159"/>
    </w:p>
    <w:p w:rsidR="00AE2A8E" w:rsidRDefault="00AE2A8E" w:rsidP="00AE2A8E">
      <w:pPr>
        <w:pStyle w:val="Standard1cm"/>
        <w:tabs>
          <w:tab w:val="left" w:pos="2268"/>
        </w:tabs>
        <w:ind w:left="2268" w:hanging="1559"/>
      </w:pPr>
    </w:p>
    <w:p w:rsidR="00F7015C" w:rsidRDefault="001D506A" w:rsidP="00F7015C">
      <w:pPr>
        <w:pStyle w:val="berschrift3"/>
      </w:pPr>
      <w:r>
        <w:t xml:space="preserve">Gibt es Ruhe- </w:t>
      </w:r>
      <w:r w:rsidRPr="00A23712">
        <w:t>und Entspannungsräume für Entspannungstherapiekonzepte?</w:t>
      </w:r>
      <w:r>
        <w:t xml:space="preserve"> *)</w:t>
      </w:r>
    </w:p>
    <w:p w:rsidR="001D506A" w:rsidRDefault="00AE2A8E" w:rsidP="00AE2A8E">
      <w:pPr>
        <w:pStyle w:val="Standard1cm"/>
      </w:pPr>
      <w:r>
        <w:fldChar w:fldCharType="begin">
          <w:ffData>
            <w:name w:val="Räume"/>
            <w:enabled/>
            <w:calcOnExit w:val="0"/>
            <w:helpText w:type="text" w:val="Ruhe- bzw. Entspannungsräume vorhanden"/>
            <w:statusText w:type="text" w:val="Ruhe- bzw. Entspannungsräume vorhanden"/>
            <w:textInput/>
          </w:ffData>
        </w:fldChar>
      </w:r>
      <w:bookmarkStart w:id="160" w:name="Räu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  <w:r w:rsidR="001D506A">
        <w:br/>
      </w:r>
    </w:p>
    <w:p w:rsidR="00F7015C" w:rsidRDefault="001D506A" w:rsidP="00F7015C">
      <w:pPr>
        <w:pStyle w:val="berschrift3"/>
      </w:pPr>
      <w:r>
        <w:t>Gibt es betreute Einrichtungen einschließlich eines Zentrums zur Durchführung der therapeutischen Nutzung des Heilklimas wie Liegehalle, Klimapavillon, Liegewiesen in landschaftlich ansprechender Lage? *)</w:t>
      </w:r>
    </w:p>
    <w:p w:rsidR="001D506A" w:rsidRDefault="00121CE1" w:rsidP="00121CE1">
      <w:pPr>
        <w:pStyle w:val="Standard1cm"/>
      </w:pPr>
      <w:r>
        <w:fldChar w:fldCharType="begin">
          <w:ffData>
            <w:name w:val="BetreuteEinrichtg"/>
            <w:enabled/>
            <w:calcOnExit w:val="0"/>
            <w:helpText w:type="text" w:val="betreute Einrichtungen, Klimapavillon, Liegewiese sw."/>
            <w:statusText w:type="text" w:val="betreute Einrichtungen, Klimapavillon, Liegewiese sw."/>
            <w:textInput/>
          </w:ffData>
        </w:fldChar>
      </w:r>
      <w:bookmarkStart w:id="161" w:name="BetreuteEinricht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:rsidR="00121CE1" w:rsidRDefault="00121CE1" w:rsidP="00121CE1">
      <w:pPr>
        <w:pStyle w:val="Standard1cm"/>
      </w:pPr>
    </w:p>
    <w:p w:rsidR="001D506A" w:rsidRDefault="001D506A" w:rsidP="00F7015C">
      <w:pPr>
        <w:pStyle w:val="berschrift3"/>
      </w:pPr>
      <w:r>
        <w:t xml:space="preserve">Gibt es ein für die Bewegungs- </w:t>
      </w:r>
      <w:r w:rsidRPr="00A23712">
        <w:t>und Klimatherapie bioklimatisch und belastungsphysiologisch bewertetes Terrainkurwegenetz</w:t>
      </w:r>
      <w:r>
        <w:t xml:space="preserve"> (Belastungsstufen I-III)</w:t>
      </w:r>
      <w:r w:rsidRPr="00A23712">
        <w:t>?</w:t>
      </w:r>
    </w:p>
    <w:p w:rsidR="001D506A" w:rsidRDefault="00FF4B1F" w:rsidP="00FF4B1F">
      <w:pPr>
        <w:pStyle w:val="Standard1cm"/>
      </w:pPr>
      <w:r>
        <w:fldChar w:fldCharType="begin">
          <w:ffData>
            <w:name w:val="Terrainkurwegenetz"/>
            <w:enabled/>
            <w:calcOnExit w:val="0"/>
            <w:helpText w:type="text" w:val="Terrainkurwegenetz vorhanden"/>
            <w:statusText w:type="text" w:val="Terrainkurwegenetz vorhanden"/>
            <w:textInput/>
          </w:ffData>
        </w:fldChar>
      </w:r>
      <w:bookmarkStart w:id="162" w:name="Terrainkurwegenet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2"/>
    </w:p>
    <w:p w:rsidR="00FF4B1F" w:rsidRDefault="00FF4B1F" w:rsidP="00FF4B1F">
      <w:pPr>
        <w:pStyle w:val="Standard1cm"/>
      </w:pPr>
    </w:p>
    <w:p w:rsidR="00FF4B1F" w:rsidRDefault="001D506A" w:rsidP="001D506A">
      <w:pPr>
        <w:pStyle w:val="berschrift3"/>
        <w:ind w:left="720"/>
      </w:pPr>
      <w:r w:rsidRPr="00646B9E">
        <w:t>Gibt es in der Gemeinde eine psychologische Begleitung der Kurpatienten?</w:t>
      </w:r>
      <w:r w:rsidR="00FF4B1F">
        <w:t xml:space="preserve"> </w:t>
      </w:r>
      <w:r w:rsidRPr="00FF4B1F">
        <w:t>(ausreichend sind auch entsprechend ausgebildete Angehörige verschiedener Sozialberufe oder der Seelsorge)</w:t>
      </w:r>
    </w:p>
    <w:p w:rsidR="001D506A" w:rsidRPr="00FF4B1F" w:rsidRDefault="00FF4B1F" w:rsidP="00FF4B1F">
      <w:pPr>
        <w:pStyle w:val="Standard1cm"/>
      </w:pPr>
      <w:r>
        <w:fldChar w:fldCharType="begin">
          <w:ffData>
            <w:name w:val="Psycho"/>
            <w:enabled/>
            <w:calcOnExit w:val="0"/>
            <w:helpText w:type="text" w:val="Psychologische Begleitung vorhanden"/>
            <w:statusText w:type="text" w:val="Psychologische Begleitung vorhanden"/>
            <w:textInput/>
          </w:ffData>
        </w:fldChar>
      </w:r>
      <w:bookmarkStart w:id="163" w:name="Psych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3"/>
    </w:p>
    <w:p w:rsidR="001D506A" w:rsidRDefault="001D506A" w:rsidP="001D506A">
      <w:pPr>
        <w:ind w:left="720"/>
      </w:pPr>
    </w:p>
    <w:p w:rsidR="001D506A" w:rsidRPr="00D932D9" w:rsidRDefault="001D506A" w:rsidP="00642191">
      <w:pPr>
        <w:pStyle w:val="berschrift2"/>
      </w:pPr>
      <w:r>
        <w:t>Gaststätten</w:t>
      </w:r>
    </w:p>
    <w:p w:rsidR="001D506A" w:rsidRPr="00AC4BAC" w:rsidRDefault="001D506A" w:rsidP="00F7015C">
      <w:pPr>
        <w:pStyle w:val="berschrift3"/>
      </w:pPr>
      <w:r>
        <w:t>Wie viele Gaststätten befinden sich in der Gemeinde? *)</w:t>
      </w:r>
    </w:p>
    <w:p w:rsidR="001D506A" w:rsidRDefault="00FF4B1F" w:rsidP="00FF4B1F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64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4"/>
    </w:p>
    <w:p w:rsidR="001D506A" w:rsidRPr="00AC4BAC" w:rsidRDefault="001D506A" w:rsidP="001D506A">
      <w:pPr>
        <w:ind w:left="720"/>
      </w:pPr>
    </w:p>
    <w:p w:rsidR="001D506A" w:rsidRPr="002F661D" w:rsidRDefault="001D506A" w:rsidP="00F7015C">
      <w:pPr>
        <w:pStyle w:val="berschrift3"/>
      </w:pPr>
      <w:r w:rsidRPr="00295B4A">
        <w:t>Befinden sich darunter Gaststätten mit besonderen Auszeichnungen?</w:t>
      </w:r>
    </w:p>
    <w:p w:rsidR="001D506A" w:rsidRPr="002F661D" w:rsidRDefault="00FF4B1F" w:rsidP="00FF4B1F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65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5"/>
    </w:p>
    <w:p w:rsidR="001D506A" w:rsidRPr="002F661D" w:rsidRDefault="001D506A" w:rsidP="00FF4B1F">
      <w:pPr>
        <w:pStyle w:val="Standard1cm"/>
      </w:pPr>
    </w:p>
    <w:p w:rsidR="001D506A" w:rsidRPr="00AC4BAC" w:rsidRDefault="001D506A" w:rsidP="00F7015C">
      <w:pPr>
        <w:pStyle w:val="berschrift3"/>
      </w:pPr>
      <w:r>
        <w:t>Wo werden kurunterstützende Speiseangebote und Diäten angeboten?</w:t>
      </w:r>
    </w:p>
    <w:p w:rsidR="001D506A" w:rsidRDefault="00FF4B1F" w:rsidP="00FF4B1F">
      <w:pPr>
        <w:pStyle w:val="Standard1cm"/>
      </w:pPr>
      <w:r>
        <w:fldChar w:fldCharType="begin">
          <w:ffData>
            <w:name w:val="Kurspeisen"/>
            <w:enabled/>
            <w:calcOnExit w:val="0"/>
            <w:helpText w:type="text" w:val="Diät und Speiseangebot vorhanden für Kurgäste, wenn ja wo"/>
            <w:statusText w:type="text" w:val="Diät und Speiseangebot vorhanden für Kurgäste, wenn ja wo"/>
            <w:textInput/>
          </w:ffData>
        </w:fldChar>
      </w:r>
      <w:bookmarkStart w:id="166" w:name="Kurspei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  <w:r w:rsidR="001D506A" w:rsidRPr="00295B4A">
        <w:br/>
      </w:r>
    </w:p>
    <w:p w:rsidR="001D506A" w:rsidRDefault="001D506A" w:rsidP="00F7015C">
      <w:pPr>
        <w:pStyle w:val="berschrift1"/>
      </w:pPr>
      <w:r w:rsidRPr="00C01770">
        <w:lastRenderedPageBreak/>
        <w:t>Organisationsfragen</w:t>
      </w:r>
    </w:p>
    <w:p w:rsidR="00F7015C" w:rsidRPr="00F7015C" w:rsidRDefault="001D506A" w:rsidP="00F7015C">
      <w:pPr>
        <w:pStyle w:val="berschrift2"/>
      </w:pPr>
      <w:r>
        <w:t>Wie ist der Fremdenverkehrsbereich organisiert (Gemeinde; Verkehrsverein)</w:t>
      </w:r>
    </w:p>
    <w:p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67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:rsidR="001D506A" w:rsidRDefault="001D506A" w:rsidP="00344971">
      <w:pPr>
        <w:pStyle w:val="Standard1cm"/>
      </w:pPr>
    </w:p>
    <w:p w:rsidR="00F7015C" w:rsidRDefault="001D506A" w:rsidP="00F7015C">
      <w:pPr>
        <w:pStyle w:val="berschrift2"/>
      </w:pPr>
      <w:r>
        <w:t xml:space="preserve">Gibt es eine </w:t>
      </w:r>
      <w:r w:rsidR="009E7952">
        <w:t xml:space="preserve">zertifizierte </w:t>
      </w:r>
      <w:r>
        <w:t>zentrale Auskunftsstelle in der Gemeinde?</w:t>
      </w:r>
    </w:p>
    <w:p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68" w:name="Auskunftstelleja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68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69" w:name="Auskunftsstellenein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69"/>
      <w:r>
        <w:t xml:space="preserve"> nein</w:t>
      </w: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70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70"/>
    </w:p>
    <w:p w:rsidR="007519AF" w:rsidRDefault="007519AF" w:rsidP="00344971">
      <w:pPr>
        <w:pStyle w:val="Standard1cm"/>
        <w:tabs>
          <w:tab w:val="left" w:pos="3402"/>
        </w:tabs>
      </w:pPr>
    </w:p>
    <w:p w:rsidR="009E7952" w:rsidRDefault="009E7952" w:rsidP="009E7952">
      <w:pPr>
        <w:pStyle w:val="Standard1cm"/>
        <w:tabs>
          <w:tab w:val="left" w:pos="3402"/>
        </w:tabs>
      </w:pPr>
      <w:r>
        <w:t>Welche Zertifizierung hat die Auskunftsstelle:</w:t>
      </w:r>
    </w:p>
    <w:p w:rsidR="009E7952" w:rsidRDefault="009E7952" w:rsidP="009E7952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E7952" w:rsidRDefault="009E7952" w:rsidP="00344971">
      <w:pPr>
        <w:pStyle w:val="Standard1cm"/>
        <w:tabs>
          <w:tab w:val="left" w:pos="3402"/>
        </w:tabs>
      </w:pPr>
    </w:p>
    <w:p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71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1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72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2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73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3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74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75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76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t xml:space="preserve"> Uhr</w:t>
      </w:r>
    </w:p>
    <w:p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77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t xml:space="preserve"> Uhr</w:t>
      </w:r>
    </w:p>
    <w:p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78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79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</w:p>
    <w:p w:rsidR="001D506A" w:rsidRPr="00583A0C" w:rsidRDefault="001D506A" w:rsidP="001D506A"/>
    <w:p w:rsidR="00E12C67" w:rsidRPr="00E12C67" w:rsidRDefault="001D506A" w:rsidP="00E12C67">
      <w:pPr>
        <w:pStyle w:val="berschrift2"/>
      </w:pPr>
      <w:r w:rsidRPr="00583A0C">
        <w:t>Kurbeitrag</w:t>
      </w:r>
    </w:p>
    <w:p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180" w:name="Kurbeitragja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80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181" w:name="Kurbeitragnein"/>
      <w:r>
        <w:instrText xml:space="preserve"> FORMCHECKBOX </w:instrText>
      </w:r>
      <w:r w:rsidR="008571F2">
        <w:fldChar w:fldCharType="separate"/>
      </w:r>
      <w:r>
        <w:fldChar w:fldCharType="end"/>
      </w:r>
      <w:bookmarkEnd w:id="181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:rsidR="001D506A" w:rsidRDefault="001D506A" w:rsidP="001D506A"/>
    <w:p w:rsidR="00A95878" w:rsidRDefault="00A95878" w:rsidP="001D506A"/>
    <w:p w:rsidR="001D506A" w:rsidRDefault="001D506A" w:rsidP="001D506A"/>
    <w:p w:rsidR="001D506A" w:rsidRDefault="001D506A" w:rsidP="001D506A"/>
    <w:p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2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2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3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3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:rsidR="001D506A" w:rsidRPr="001D506A" w:rsidRDefault="001D506A"/>
    <w:p w:rsidR="00487F2C" w:rsidRPr="001D506A" w:rsidRDefault="00487F2C" w:rsidP="00CB29E7"/>
    <w:sectPr w:rsidR="00487F2C" w:rsidRPr="001D50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F2" w:rsidRDefault="008571F2">
      <w:r>
        <w:separator/>
      </w:r>
    </w:p>
  </w:endnote>
  <w:endnote w:type="continuationSeparator" w:id="0">
    <w:p w:rsidR="008571F2" w:rsidRDefault="0085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01" w:rsidRDefault="00412C01" w:rsidP="001D506A">
    <w:pPr>
      <w:ind w:left="705" w:hanging="705"/>
      <w:rPr>
        <w:sz w:val="18"/>
      </w:rPr>
    </w:pPr>
  </w:p>
  <w:p w:rsidR="00412C01" w:rsidRDefault="00412C01" w:rsidP="001D506A">
    <w:pPr>
      <w:ind w:left="705" w:hanging="705"/>
      <w:rPr>
        <w:sz w:val="18"/>
      </w:rPr>
    </w:pPr>
  </w:p>
  <w:p w:rsidR="00412C01" w:rsidRDefault="00412C01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01" w:rsidRDefault="00412C01">
    <w:pPr>
      <w:pStyle w:val="Fuzeile"/>
    </w:pPr>
    <w:r>
      <w:t>Stand: 0</w:t>
    </w:r>
    <w:r w:rsidR="00080678">
      <w:t>3</w:t>
    </w:r>
    <w:r>
      <w:t>/202</w:t>
    </w:r>
    <w:r w:rsidR="0008067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F2" w:rsidRDefault="008571F2">
      <w:r>
        <w:separator/>
      </w:r>
    </w:p>
  </w:footnote>
  <w:footnote w:type="continuationSeparator" w:id="0">
    <w:p w:rsidR="008571F2" w:rsidRDefault="0085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01" w:rsidRDefault="00412C01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739BB">
      <w:rPr>
        <w:noProof/>
      </w:rPr>
      <w:t>8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01" w:rsidRDefault="00412C0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BD2D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98D1C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C82C0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F47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1CD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66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AA9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5E1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66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8A8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80AC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1EB8EC94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61A09"/>
    <w:rsid w:val="00065759"/>
    <w:rsid w:val="00080678"/>
    <w:rsid w:val="0008405B"/>
    <w:rsid w:val="00090806"/>
    <w:rsid w:val="000A343D"/>
    <w:rsid w:val="000A7312"/>
    <w:rsid w:val="00121CE1"/>
    <w:rsid w:val="001427DD"/>
    <w:rsid w:val="001A3EF6"/>
    <w:rsid w:val="001A7484"/>
    <w:rsid w:val="001D506A"/>
    <w:rsid w:val="001D53E0"/>
    <w:rsid w:val="001E3538"/>
    <w:rsid w:val="002277DA"/>
    <w:rsid w:val="00236BC3"/>
    <w:rsid w:val="002436EC"/>
    <w:rsid w:val="002D2308"/>
    <w:rsid w:val="002E6A78"/>
    <w:rsid w:val="00312AD6"/>
    <w:rsid w:val="00316EC2"/>
    <w:rsid w:val="00341BD3"/>
    <w:rsid w:val="00344971"/>
    <w:rsid w:val="00387D2D"/>
    <w:rsid w:val="003C6681"/>
    <w:rsid w:val="003F6738"/>
    <w:rsid w:val="00412C01"/>
    <w:rsid w:val="00455B92"/>
    <w:rsid w:val="00487F2C"/>
    <w:rsid w:val="004B6E23"/>
    <w:rsid w:val="004E78A6"/>
    <w:rsid w:val="00526890"/>
    <w:rsid w:val="0054435A"/>
    <w:rsid w:val="00550D44"/>
    <w:rsid w:val="005626B2"/>
    <w:rsid w:val="00573841"/>
    <w:rsid w:val="00575A16"/>
    <w:rsid w:val="005D4BF1"/>
    <w:rsid w:val="005E2BE2"/>
    <w:rsid w:val="00642191"/>
    <w:rsid w:val="00647C63"/>
    <w:rsid w:val="006546BC"/>
    <w:rsid w:val="0068791C"/>
    <w:rsid w:val="00741141"/>
    <w:rsid w:val="007519AF"/>
    <w:rsid w:val="007A41BC"/>
    <w:rsid w:val="007B2A52"/>
    <w:rsid w:val="007C010C"/>
    <w:rsid w:val="007D74BE"/>
    <w:rsid w:val="007E1471"/>
    <w:rsid w:val="00807674"/>
    <w:rsid w:val="00816BA4"/>
    <w:rsid w:val="00852DAA"/>
    <w:rsid w:val="008558B1"/>
    <w:rsid w:val="008571F2"/>
    <w:rsid w:val="008837EF"/>
    <w:rsid w:val="008C3577"/>
    <w:rsid w:val="008F4117"/>
    <w:rsid w:val="009121A9"/>
    <w:rsid w:val="0091272B"/>
    <w:rsid w:val="009170F1"/>
    <w:rsid w:val="009449FA"/>
    <w:rsid w:val="009870AF"/>
    <w:rsid w:val="009E072B"/>
    <w:rsid w:val="009E7952"/>
    <w:rsid w:val="00A1090E"/>
    <w:rsid w:val="00A131B6"/>
    <w:rsid w:val="00A739BB"/>
    <w:rsid w:val="00A95878"/>
    <w:rsid w:val="00AA136E"/>
    <w:rsid w:val="00AB3632"/>
    <w:rsid w:val="00AB6518"/>
    <w:rsid w:val="00AE2A8E"/>
    <w:rsid w:val="00AE60E3"/>
    <w:rsid w:val="00B15E95"/>
    <w:rsid w:val="00B24F34"/>
    <w:rsid w:val="00B36548"/>
    <w:rsid w:val="00B44445"/>
    <w:rsid w:val="00B46BC1"/>
    <w:rsid w:val="00B47976"/>
    <w:rsid w:val="00B676AD"/>
    <w:rsid w:val="00B957E3"/>
    <w:rsid w:val="00BB48AF"/>
    <w:rsid w:val="00BC3FAA"/>
    <w:rsid w:val="00BD5628"/>
    <w:rsid w:val="00BE3C42"/>
    <w:rsid w:val="00C20504"/>
    <w:rsid w:val="00C226D5"/>
    <w:rsid w:val="00C80DB3"/>
    <w:rsid w:val="00C907EE"/>
    <w:rsid w:val="00CB29E7"/>
    <w:rsid w:val="00D025D1"/>
    <w:rsid w:val="00D2555B"/>
    <w:rsid w:val="00D27362"/>
    <w:rsid w:val="00D27671"/>
    <w:rsid w:val="00D354EB"/>
    <w:rsid w:val="00D55359"/>
    <w:rsid w:val="00D85C6D"/>
    <w:rsid w:val="00D95FFF"/>
    <w:rsid w:val="00D96208"/>
    <w:rsid w:val="00DA3ECB"/>
    <w:rsid w:val="00DB3585"/>
    <w:rsid w:val="00DC15F4"/>
    <w:rsid w:val="00DE4A92"/>
    <w:rsid w:val="00E12C67"/>
    <w:rsid w:val="00E260CF"/>
    <w:rsid w:val="00E70731"/>
    <w:rsid w:val="00E71EA7"/>
    <w:rsid w:val="00E91E80"/>
    <w:rsid w:val="00F609C5"/>
    <w:rsid w:val="00F7015C"/>
    <w:rsid w:val="00F95519"/>
    <w:rsid w:val="00FA7B2F"/>
    <w:rsid w:val="00FB5664"/>
    <w:rsid w:val="00FB7C34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A3F58B-E7B3-48DD-BD23-3319DB90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A95878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  <w:style w:type="paragraph" w:styleId="Sprechblasentext">
    <w:name w:val="Balloon Text"/>
    <w:basedOn w:val="Standard"/>
    <w:link w:val="SprechblasentextZchn"/>
    <w:rsid w:val="00412C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1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C117-3A70-4CD6-A81A-4D73CDB8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8</Pages>
  <Words>1651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2024-04-25T07:30:00Z</dcterms:created>
  <dcterms:modified xsi:type="dcterms:W3CDTF">2024-04-25T07:30:00Z</dcterms:modified>
  <cp:category>Leeres Blatt  (Entwurf)</cp:category>
</cp:coreProperties>
</file>